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3C48C" w14:textId="77777777" w:rsidR="00AA193A" w:rsidRDefault="00AA193A">
      <w:pPr>
        <w:pStyle w:val="Standard"/>
        <w:ind w:left="-600"/>
        <w:rPr>
          <w:rFonts w:ascii="Arial" w:hAnsi="Arial" w:cs="Arial"/>
          <w:sz w:val="18"/>
          <w:szCs w:val="18"/>
        </w:rPr>
      </w:pPr>
    </w:p>
    <w:p w14:paraId="25F836C8" w14:textId="77777777" w:rsidR="003A7C1B" w:rsidRDefault="003A7C1B">
      <w:pPr>
        <w:pStyle w:val="Standard"/>
        <w:ind w:left="-600"/>
        <w:rPr>
          <w:rFonts w:ascii="Arial" w:hAnsi="Arial" w:cs="Arial"/>
          <w:sz w:val="18"/>
          <w:szCs w:val="18"/>
        </w:rPr>
      </w:pPr>
    </w:p>
    <w:p w14:paraId="3E5A5D50" w14:textId="77777777" w:rsidR="003A7C1B" w:rsidRDefault="003A7C1B">
      <w:pPr>
        <w:pStyle w:val="Standard"/>
        <w:ind w:left="-600"/>
        <w:rPr>
          <w:rFonts w:ascii="Arial" w:hAnsi="Arial" w:cs="Arial"/>
          <w:sz w:val="18"/>
          <w:szCs w:val="18"/>
        </w:rPr>
      </w:pPr>
    </w:p>
    <w:p w14:paraId="2BBAAAEB" w14:textId="77777777" w:rsidR="00A21307" w:rsidRPr="00383307" w:rsidRDefault="00A21307" w:rsidP="00A21307">
      <w:pPr>
        <w:pStyle w:val="Standard"/>
        <w:jc w:val="center"/>
        <w:rPr>
          <w:b/>
          <w:sz w:val="22"/>
          <w:szCs w:val="22"/>
        </w:rPr>
      </w:pPr>
      <w:bookmarkStart w:id="0" w:name="_Hlk145575868"/>
      <w:r w:rsidRPr="00383307">
        <w:rPr>
          <w:b/>
          <w:sz w:val="22"/>
          <w:szCs w:val="22"/>
        </w:rPr>
        <w:t xml:space="preserve">AVVISO PER CONSULTAZIONE DI MERCATO PER </w:t>
      </w:r>
      <w:r>
        <w:rPr>
          <w:b/>
          <w:sz w:val="22"/>
          <w:szCs w:val="22"/>
        </w:rPr>
        <w:t xml:space="preserve">IL SUCCESSIVO </w:t>
      </w:r>
      <w:r w:rsidRPr="00383307">
        <w:rPr>
          <w:b/>
          <w:sz w:val="22"/>
          <w:szCs w:val="22"/>
        </w:rPr>
        <w:t>AFFIDAMENTO DIRETTO</w:t>
      </w:r>
    </w:p>
    <w:p w14:paraId="333BBF94" w14:textId="77777777" w:rsidR="00A21307" w:rsidRPr="00383307" w:rsidRDefault="00A21307" w:rsidP="00A21307">
      <w:pPr>
        <w:pStyle w:val="Standard"/>
        <w:jc w:val="center"/>
        <w:rPr>
          <w:b/>
          <w:sz w:val="22"/>
          <w:szCs w:val="22"/>
          <w:lang w:val="en-GB"/>
        </w:rPr>
      </w:pPr>
      <w:r w:rsidRPr="00383307">
        <w:rPr>
          <w:b/>
          <w:sz w:val="22"/>
          <w:szCs w:val="22"/>
          <w:lang w:val="en-GB"/>
        </w:rPr>
        <w:t xml:space="preserve">ex art. 50, comma 1, </w:t>
      </w:r>
      <w:proofErr w:type="spellStart"/>
      <w:r w:rsidRPr="00383307">
        <w:rPr>
          <w:b/>
          <w:sz w:val="22"/>
          <w:szCs w:val="22"/>
          <w:lang w:val="en-GB"/>
        </w:rPr>
        <w:t>lett</w:t>
      </w:r>
      <w:proofErr w:type="spellEnd"/>
      <w:r w:rsidRPr="00383307">
        <w:rPr>
          <w:b/>
          <w:sz w:val="22"/>
          <w:szCs w:val="22"/>
          <w:lang w:val="en-GB"/>
        </w:rPr>
        <w:t xml:space="preserve">. b), </w:t>
      </w:r>
      <w:proofErr w:type="spellStart"/>
      <w:r w:rsidRPr="00383307">
        <w:rPr>
          <w:b/>
          <w:sz w:val="22"/>
          <w:szCs w:val="22"/>
          <w:lang w:val="en-GB"/>
        </w:rPr>
        <w:t>D.lgs</w:t>
      </w:r>
      <w:proofErr w:type="spellEnd"/>
      <w:r w:rsidRPr="00383307">
        <w:rPr>
          <w:b/>
          <w:sz w:val="22"/>
          <w:szCs w:val="22"/>
          <w:lang w:val="en-GB"/>
        </w:rPr>
        <w:t>. n. 36/2023</w:t>
      </w:r>
    </w:p>
    <w:p w14:paraId="1631722D" w14:textId="77777777" w:rsidR="00A21307" w:rsidRPr="00383307" w:rsidRDefault="00A21307" w:rsidP="00A21307">
      <w:pPr>
        <w:pStyle w:val="Standard"/>
        <w:jc w:val="center"/>
        <w:rPr>
          <w:b/>
          <w:sz w:val="22"/>
          <w:szCs w:val="22"/>
        </w:rPr>
      </w:pPr>
      <w:r w:rsidRPr="00383307">
        <w:rPr>
          <w:b/>
          <w:sz w:val="22"/>
          <w:szCs w:val="22"/>
        </w:rPr>
        <w:t xml:space="preserve">TRAMITE MERCATO ELETTRONICO MEPA di CONSIP </w:t>
      </w:r>
      <w:proofErr w:type="spellStart"/>
      <w:r w:rsidRPr="00383307">
        <w:rPr>
          <w:b/>
          <w:sz w:val="22"/>
          <w:szCs w:val="22"/>
        </w:rPr>
        <w:t>SpA</w:t>
      </w:r>
      <w:proofErr w:type="spellEnd"/>
    </w:p>
    <w:p w14:paraId="01F5E0EC" w14:textId="77777777" w:rsidR="00A21307" w:rsidRPr="00383307" w:rsidRDefault="00A21307" w:rsidP="00A21307">
      <w:pPr>
        <w:pStyle w:val="Standard"/>
        <w:jc w:val="center"/>
        <w:rPr>
          <w:b/>
          <w:sz w:val="22"/>
          <w:szCs w:val="22"/>
        </w:rPr>
      </w:pPr>
    </w:p>
    <w:p w14:paraId="66E5C383" w14:textId="3F374701" w:rsidR="00A21307" w:rsidRPr="000760C3" w:rsidRDefault="000760C3" w:rsidP="000760C3">
      <w:pPr>
        <w:pStyle w:val="Standard"/>
        <w:ind w:firstLine="708"/>
        <w:jc w:val="center"/>
        <w:rPr>
          <w:b/>
          <w:sz w:val="22"/>
          <w:szCs w:val="22"/>
        </w:rPr>
      </w:pPr>
      <w:r w:rsidRPr="000760C3">
        <w:rPr>
          <w:b/>
          <w:sz w:val="22"/>
          <w:szCs w:val="22"/>
        </w:rPr>
        <w:t>“Servizio di supporto alle attività partecipative relative al Progetto</w:t>
      </w:r>
      <w:r>
        <w:rPr>
          <w:b/>
          <w:sz w:val="22"/>
          <w:szCs w:val="22"/>
        </w:rPr>
        <w:t xml:space="preserve"> </w:t>
      </w:r>
      <w:r w:rsidRPr="000760C3">
        <w:rPr>
          <w:b/>
          <w:sz w:val="22"/>
          <w:szCs w:val="22"/>
        </w:rPr>
        <w:t>‘</w:t>
      </w:r>
      <w:proofErr w:type="spellStart"/>
      <w:r w:rsidRPr="000760C3">
        <w:rPr>
          <w:b/>
          <w:sz w:val="22"/>
          <w:szCs w:val="22"/>
        </w:rPr>
        <w:t>PlanToConnect</w:t>
      </w:r>
      <w:proofErr w:type="spellEnd"/>
      <w:r w:rsidRPr="000760C3">
        <w:rPr>
          <w:b/>
          <w:sz w:val="22"/>
          <w:szCs w:val="22"/>
        </w:rPr>
        <w:t xml:space="preserve"> - Mainstreaming </w:t>
      </w:r>
      <w:proofErr w:type="spellStart"/>
      <w:r w:rsidRPr="000760C3">
        <w:rPr>
          <w:b/>
          <w:sz w:val="22"/>
          <w:szCs w:val="22"/>
        </w:rPr>
        <w:t>ecological</w:t>
      </w:r>
      <w:proofErr w:type="spellEnd"/>
      <w:r w:rsidRPr="000760C3">
        <w:rPr>
          <w:b/>
          <w:sz w:val="22"/>
          <w:szCs w:val="22"/>
        </w:rPr>
        <w:t xml:space="preserve"> </w:t>
      </w:r>
      <w:proofErr w:type="spellStart"/>
      <w:r w:rsidRPr="000760C3">
        <w:rPr>
          <w:b/>
          <w:sz w:val="22"/>
          <w:szCs w:val="22"/>
        </w:rPr>
        <w:t>connectivity</w:t>
      </w:r>
      <w:proofErr w:type="spellEnd"/>
      <w:r w:rsidRPr="000760C3">
        <w:rPr>
          <w:b/>
          <w:sz w:val="22"/>
          <w:szCs w:val="22"/>
        </w:rPr>
        <w:t xml:space="preserve"> in </w:t>
      </w:r>
      <w:proofErr w:type="spellStart"/>
      <w:r w:rsidRPr="000760C3">
        <w:rPr>
          <w:b/>
          <w:sz w:val="22"/>
          <w:szCs w:val="22"/>
        </w:rPr>
        <w:t>spatial</w:t>
      </w:r>
      <w:proofErr w:type="spellEnd"/>
      <w:r w:rsidRPr="000760C3">
        <w:rPr>
          <w:b/>
          <w:sz w:val="22"/>
          <w:szCs w:val="22"/>
        </w:rPr>
        <w:t xml:space="preserve"> planning systems of the Alpine Space’” - ASP0100083 - Programma </w:t>
      </w:r>
      <w:proofErr w:type="spellStart"/>
      <w:r w:rsidRPr="000760C3">
        <w:rPr>
          <w:b/>
          <w:sz w:val="22"/>
          <w:szCs w:val="22"/>
        </w:rPr>
        <w:t>Interreg</w:t>
      </w:r>
      <w:proofErr w:type="spellEnd"/>
      <w:r w:rsidRPr="000760C3">
        <w:rPr>
          <w:b/>
          <w:sz w:val="22"/>
          <w:szCs w:val="22"/>
        </w:rPr>
        <w:t xml:space="preserve"> Spazio Alpino 2021-2027</w:t>
      </w:r>
    </w:p>
    <w:p w14:paraId="5D6CB696" w14:textId="2EA58105" w:rsidR="000760C3" w:rsidRPr="000760C3" w:rsidRDefault="000760C3" w:rsidP="000760C3">
      <w:pPr>
        <w:pStyle w:val="Standard"/>
        <w:ind w:firstLine="708"/>
        <w:jc w:val="both"/>
        <w:rPr>
          <w:sz w:val="22"/>
          <w:szCs w:val="22"/>
        </w:rPr>
      </w:pPr>
    </w:p>
    <w:p w14:paraId="1E535F35" w14:textId="77777777" w:rsidR="000760C3" w:rsidRPr="000760C3" w:rsidRDefault="000760C3" w:rsidP="000760C3">
      <w:pPr>
        <w:pStyle w:val="Standard"/>
        <w:ind w:firstLine="708"/>
        <w:jc w:val="both"/>
        <w:rPr>
          <w:sz w:val="22"/>
          <w:szCs w:val="22"/>
        </w:rPr>
      </w:pPr>
    </w:p>
    <w:p w14:paraId="178A585A" w14:textId="77777777" w:rsidR="00EF449E" w:rsidRPr="0013677C" w:rsidRDefault="00EF449E" w:rsidP="007D156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sz w:val="22"/>
          <w:szCs w:val="22"/>
        </w:rPr>
      </w:pPr>
      <w:r w:rsidRPr="00147863">
        <w:rPr>
          <w:b/>
          <w:sz w:val="22"/>
          <w:szCs w:val="22"/>
        </w:rPr>
        <w:t>ALLEGATO B - Prospett</w:t>
      </w:r>
      <w:r w:rsidR="00892919">
        <w:rPr>
          <w:b/>
          <w:sz w:val="22"/>
          <w:szCs w:val="22"/>
        </w:rPr>
        <w:t>o</w:t>
      </w:r>
      <w:r w:rsidRPr="00147863">
        <w:rPr>
          <w:b/>
          <w:sz w:val="22"/>
          <w:szCs w:val="22"/>
        </w:rPr>
        <w:t xml:space="preserve"> sintetic</w:t>
      </w:r>
      <w:r w:rsidR="00892919">
        <w:rPr>
          <w:b/>
          <w:sz w:val="22"/>
          <w:szCs w:val="22"/>
        </w:rPr>
        <w:t>o</w:t>
      </w:r>
      <w:r w:rsidRPr="00147863">
        <w:rPr>
          <w:b/>
          <w:sz w:val="22"/>
          <w:szCs w:val="22"/>
        </w:rPr>
        <w:t xml:space="preserve"> delle esperienze pregresse dell’operatore economico</w:t>
      </w:r>
      <w:bookmarkEnd w:id="0"/>
      <w:r w:rsidR="0013677C">
        <w:rPr>
          <w:b/>
          <w:sz w:val="22"/>
          <w:szCs w:val="22"/>
        </w:rPr>
        <w:t xml:space="preserve"> </w:t>
      </w:r>
      <w:r w:rsidR="0013677C" w:rsidRPr="0013677C">
        <w:rPr>
          <w:sz w:val="22"/>
          <w:szCs w:val="22"/>
        </w:rPr>
        <w:t>(da redigere su carta intestata dell’operatore economico)</w:t>
      </w:r>
    </w:p>
    <w:p w14:paraId="316C2D6B" w14:textId="77777777" w:rsidR="00EF449E" w:rsidRPr="00147863" w:rsidRDefault="00EF449E" w:rsidP="00EF449E">
      <w:pPr>
        <w:pStyle w:val="Standard"/>
        <w:rPr>
          <w:rFonts w:eastAsia="Calibri"/>
          <w:sz w:val="22"/>
          <w:szCs w:val="22"/>
          <w:lang w:eastAsia="en-US"/>
        </w:rPr>
      </w:pPr>
    </w:p>
    <w:p w14:paraId="1E17289B" w14:textId="11D24357" w:rsidR="00EF449E" w:rsidRPr="00147863" w:rsidRDefault="00EF449E" w:rsidP="00EF449E">
      <w:pPr>
        <w:autoSpaceDE w:val="0"/>
        <w:adjustRightInd w:val="0"/>
        <w:spacing w:after="160" w:line="253" w:lineRule="exact"/>
        <w:ind w:right="131"/>
        <w:jc w:val="both"/>
        <w:rPr>
          <w:rFonts w:eastAsia="Calibri"/>
          <w:sz w:val="22"/>
          <w:szCs w:val="22"/>
          <w:lang w:eastAsia="en-US"/>
        </w:rPr>
      </w:pPr>
      <w:r w:rsidRPr="00147863">
        <w:rPr>
          <w:sz w:val="22"/>
          <w:szCs w:val="22"/>
        </w:rPr>
        <w:t xml:space="preserve">1) </w:t>
      </w:r>
      <w:r w:rsidRPr="00147863">
        <w:rPr>
          <w:rFonts w:eastAsia="Calibri"/>
          <w:sz w:val="22"/>
          <w:szCs w:val="22"/>
          <w:lang w:eastAsia="en-US"/>
        </w:rPr>
        <w:t xml:space="preserve">Con riferimento alla descrizione del </w:t>
      </w:r>
      <w:r w:rsidR="00415DB7">
        <w:rPr>
          <w:rFonts w:eastAsia="Calibri"/>
          <w:sz w:val="22"/>
          <w:szCs w:val="22"/>
          <w:lang w:eastAsia="en-US"/>
        </w:rPr>
        <w:t>P</w:t>
      </w:r>
      <w:r w:rsidRPr="00147863">
        <w:rPr>
          <w:rFonts w:eastAsia="Calibri"/>
          <w:sz w:val="22"/>
          <w:szCs w:val="22"/>
          <w:lang w:eastAsia="en-US"/>
        </w:rPr>
        <w:t xml:space="preserve">rogetto </w:t>
      </w:r>
      <w:r w:rsidR="000760C3">
        <w:rPr>
          <w:rFonts w:eastAsia="Calibri"/>
          <w:sz w:val="22"/>
          <w:szCs w:val="22"/>
          <w:lang w:eastAsia="en-US"/>
        </w:rPr>
        <w:t xml:space="preserve">e </w:t>
      </w:r>
      <w:r w:rsidR="00415DB7">
        <w:rPr>
          <w:rFonts w:eastAsia="Calibri"/>
          <w:sz w:val="22"/>
          <w:szCs w:val="22"/>
          <w:lang w:eastAsia="en-US"/>
        </w:rPr>
        <w:t>alle</w:t>
      </w:r>
      <w:r w:rsidR="000760C3">
        <w:rPr>
          <w:rFonts w:eastAsia="Calibri"/>
          <w:sz w:val="22"/>
          <w:szCs w:val="22"/>
          <w:lang w:eastAsia="en-US"/>
        </w:rPr>
        <w:t xml:space="preserve"> attività </w:t>
      </w:r>
      <w:r w:rsidRPr="00147863">
        <w:rPr>
          <w:rFonts w:eastAsia="Calibri"/>
          <w:sz w:val="22"/>
          <w:szCs w:val="22"/>
          <w:lang w:eastAsia="en-US"/>
        </w:rPr>
        <w:t>illustrat</w:t>
      </w:r>
      <w:r w:rsidR="00415DB7">
        <w:rPr>
          <w:rFonts w:eastAsia="Calibri"/>
          <w:sz w:val="22"/>
          <w:szCs w:val="22"/>
          <w:lang w:eastAsia="en-US"/>
        </w:rPr>
        <w:t>e</w:t>
      </w:r>
      <w:r w:rsidRPr="00147863">
        <w:rPr>
          <w:rFonts w:eastAsia="Calibri"/>
          <w:sz w:val="22"/>
          <w:szCs w:val="22"/>
          <w:lang w:eastAsia="en-US"/>
        </w:rPr>
        <w:t xml:space="preserve"> nei punti 2 e 3 dell’Avviso, </w:t>
      </w:r>
      <w:r>
        <w:rPr>
          <w:rFonts w:eastAsia="Calibri"/>
          <w:sz w:val="22"/>
          <w:szCs w:val="22"/>
          <w:lang w:eastAsia="en-US"/>
        </w:rPr>
        <w:t>si riportano nel seguente prospetto</w:t>
      </w:r>
      <w:r w:rsidRPr="00147863">
        <w:rPr>
          <w:rFonts w:eastAsia="Calibri"/>
          <w:sz w:val="22"/>
          <w:szCs w:val="22"/>
          <w:lang w:eastAsia="en-US"/>
        </w:rPr>
        <w:t xml:space="preserve"> le </w:t>
      </w:r>
      <w:r w:rsidRPr="00147863">
        <w:rPr>
          <w:sz w:val="22"/>
          <w:szCs w:val="22"/>
        </w:rPr>
        <w:t>esperienze in corso e pregresse</w:t>
      </w:r>
      <w:r w:rsidR="00415DB7">
        <w:rPr>
          <w:sz w:val="22"/>
          <w:szCs w:val="22"/>
        </w:rPr>
        <w:t xml:space="preserve"> </w:t>
      </w:r>
      <w:r w:rsidRPr="00147863">
        <w:rPr>
          <w:sz w:val="22"/>
          <w:szCs w:val="22"/>
        </w:rPr>
        <w:t xml:space="preserve">idonee all’esecuzione del </w:t>
      </w:r>
      <w:r w:rsidR="00415DB7">
        <w:rPr>
          <w:sz w:val="22"/>
          <w:szCs w:val="22"/>
        </w:rPr>
        <w:t>S</w:t>
      </w:r>
      <w:r w:rsidRPr="00147863">
        <w:rPr>
          <w:sz w:val="22"/>
          <w:szCs w:val="22"/>
        </w:rPr>
        <w:t>ervizio: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28"/>
        <w:gridCol w:w="3878"/>
        <w:gridCol w:w="4722"/>
      </w:tblGrid>
      <w:tr w:rsidR="000E1539" w:rsidRPr="00147863" w14:paraId="7716F609" w14:textId="77777777" w:rsidTr="000E1539">
        <w:trPr>
          <w:trHeight w:val="542"/>
        </w:trPr>
        <w:tc>
          <w:tcPr>
            <w:tcW w:w="534" w:type="pct"/>
            <w:shd w:val="clear" w:color="auto" w:fill="CFE2F3"/>
          </w:tcPr>
          <w:p w14:paraId="797D87C4" w14:textId="02FC13B5" w:rsidR="000E1539" w:rsidRPr="00147863" w:rsidRDefault="000E1539" w:rsidP="0016697C">
            <w:pPr>
              <w:widowControl/>
              <w:tabs>
                <w:tab w:val="left" w:pos="1068"/>
              </w:tabs>
              <w:autoSpaceDN/>
              <w:spacing w:line="276" w:lineRule="auto"/>
              <w:jc w:val="center"/>
              <w:textAlignment w:val="auto"/>
              <w:rPr>
                <w:rFonts w:ascii="Palatino Linotype" w:eastAsia="Palatino Linotype" w:hAnsi="Palatino Linotype" w:cs="Palatino Linotype"/>
                <w:b/>
                <w:kern w:val="0"/>
                <w:sz w:val="18"/>
                <w:szCs w:val="18"/>
              </w:rPr>
            </w:pPr>
            <w:r w:rsidRPr="00147863">
              <w:rPr>
                <w:rFonts w:ascii="Palatino Linotype" w:eastAsia="Palatino Linotype" w:hAnsi="Palatino Linotype" w:cs="Palatino Linotype"/>
                <w:b/>
                <w:kern w:val="0"/>
                <w:sz w:val="18"/>
                <w:szCs w:val="18"/>
              </w:rPr>
              <w:t>Anno</w:t>
            </w:r>
            <w:r>
              <w:rPr>
                <w:rFonts w:ascii="Palatino Linotype" w:eastAsia="Palatino Linotype" w:hAnsi="Palatino Linotype" w:cs="Palatino Linotype"/>
                <w:b/>
                <w:kern w:val="0"/>
                <w:sz w:val="18"/>
                <w:szCs w:val="18"/>
              </w:rPr>
              <w:t>*</w:t>
            </w:r>
          </w:p>
        </w:tc>
        <w:tc>
          <w:tcPr>
            <w:tcW w:w="2014" w:type="pct"/>
            <w:shd w:val="clear" w:color="auto" w:fill="CFE2F3"/>
          </w:tcPr>
          <w:p w14:paraId="5FCE52A7" w14:textId="1B8CAE78" w:rsidR="000E1539" w:rsidRPr="00147863" w:rsidRDefault="000E1539" w:rsidP="0016697C">
            <w:pPr>
              <w:widowControl/>
              <w:tabs>
                <w:tab w:val="left" w:pos="1068"/>
              </w:tabs>
              <w:autoSpaceDN/>
              <w:spacing w:line="276" w:lineRule="auto"/>
              <w:jc w:val="center"/>
              <w:textAlignment w:val="auto"/>
              <w:rPr>
                <w:rFonts w:ascii="Palatino Linotype" w:eastAsia="Palatino Linotype" w:hAnsi="Palatino Linotype" w:cs="Palatino Linotype"/>
                <w:b/>
                <w:kern w:val="0"/>
                <w:sz w:val="18"/>
                <w:szCs w:val="18"/>
              </w:rPr>
            </w:pPr>
            <w:r w:rsidRPr="00147863">
              <w:rPr>
                <w:rFonts w:ascii="Palatino Linotype" w:eastAsia="Palatino Linotype" w:hAnsi="Palatino Linotype" w:cs="Palatino Linotype"/>
                <w:b/>
                <w:kern w:val="0"/>
                <w:sz w:val="18"/>
                <w:szCs w:val="18"/>
              </w:rPr>
              <w:t>Esperienza *</w:t>
            </w:r>
            <w:r>
              <w:rPr>
                <w:rFonts w:ascii="Palatino Linotype" w:eastAsia="Palatino Linotype" w:hAnsi="Palatino Linotype" w:cs="Palatino Linotype"/>
                <w:b/>
                <w:kern w:val="0"/>
                <w:sz w:val="18"/>
                <w:szCs w:val="18"/>
              </w:rPr>
              <w:t>*</w:t>
            </w:r>
          </w:p>
        </w:tc>
        <w:tc>
          <w:tcPr>
            <w:tcW w:w="2452" w:type="pct"/>
            <w:shd w:val="clear" w:color="auto" w:fill="CFE2F3"/>
          </w:tcPr>
          <w:p w14:paraId="0945B29A" w14:textId="23EEC35D" w:rsidR="000E1539" w:rsidRPr="00147863" w:rsidRDefault="000E1539" w:rsidP="0016697C">
            <w:pPr>
              <w:widowControl/>
              <w:tabs>
                <w:tab w:val="left" w:pos="1068"/>
              </w:tabs>
              <w:autoSpaceDN/>
              <w:spacing w:line="276" w:lineRule="auto"/>
              <w:jc w:val="center"/>
              <w:textAlignment w:val="auto"/>
              <w:rPr>
                <w:rFonts w:ascii="Palatino Linotype" w:eastAsia="Palatino Linotype" w:hAnsi="Palatino Linotype" w:cs="Palatino Linotype"/>
                <w:b/>
                <w:kern w:val="0"/>
                <w:sz w:val="18"/>
                <w:szCs w:val="18"/>
              </w:rPr>
            </w:pPr>
            <w:r w:rsidRPr="00147863">
              <w:rPr>
                <w:rFonts w:ascii="Palatino Linotype" w:eastAsia="Palatino Linotype" w:hAnsi="Palatino Linotype" w:cs="Palatino Linotype"/>
                <w:b/>
                <w:kern w:val="0"/>
                <w:sz w:val="18"/>
                <w:szCs w:val="18"/>
              </w:rPr>
              <w:t>Descrizione attività svolta</w:t>
            </w:r>
            <w:r w:rsidR="00597899">
              <w:rPr>
                <w:rFonts w:ascii="Palatino Linotype" w:eastAsia="Palatino Linotype" w:hAnsi="Palatino Linotype" w:cs="Palatino Linotype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kern w:val="0"/>
                <w:sz w:val="18"/>
                <w:szCs w:val="18"/>
              </w:rPr>
              <w:t>e principali output</w:t>
            </w:r>
            <w:r w:rsidRPr="00147863">
              <w:rPr>
                <w:rFonts w:ascii="Palatino Linotype" w:eastAsia="Palatino Linotype" w:hAnsi="Palatino Linotype" w:cs="Palatino Linotype"/>
                <w:b/>
                <w:kern w:val="0"/>
                <w:sz w:val="18"/>
                <w:szCs w:val="18"/>
              </w:rPr>
              <w:t>**</w:t>
            </w:r>
            <w:r>
              <w:rPr>
                <w:rFonts w:ascii="Palatino Linotype" w:eastAsia="Palatino Linotype" w:hAnsi="Palatino Linotype" w:cs="Palatino Linotype"/>
                <w:b/>
                <w:kern w:val="0"/>
                <w:sz w:val="18"/>
                <w:szCs w:val="18"/>
              </w:rPr>
              <w:t>*</w:t>
            </w:r>
            <w:r w:rsidRPr="00147863">
              <w:rPr>
                <w:rFonts w:ascii="Palatino Linotype" w:eastAsia="Palatino Linotype" w:hAnsi="Palatino Linotype" w:cs="Palatino Linotype"/>
                <w:b/>
                <w:kern w:val="0"/>
                <w:sz w:val="18"/>
                <w:szCs w:val="18"/>
              </w:rPr>
              <w:t xml:space="preserve"> </w:t>
            </w:r>
          </w:p>
        </w:tc>
      </w:tr>
      <w:tr w:rsidR="000E1539" w:rsidRPr="00147863" w14:paraId="5A67F28D" w14:textId="77777777" w:rsidTr="000E1539">
        <w:trPr>
          <w:cantSplit/>
        </w:trPr>
        <w:tc>
          <w:tcPr>
            <w:tcW w:w="534" w:type="pct"/>
          </w:tcPr>
          <w:p w14:paraId="46E9ACAF" w14:textId="1FB48EBE" w:rsidR="000E1539" w:rsidRPr="00147863" w:rsidRDefault="000E1539" w:rsidP="0016697C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014" w:type="pct"/>
            <w:shd w:val="clear" w:color="auto" w:fill="auto"/>
          </w:tcPr>
          <w:p w14:paraId="0D928155" w14:textId="774B52CE" w:rsidR="000E1539" w:rsidRPr="00147863" w:rsidRDefault="000E1539" w:rsidP="0016697C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452" w:type="pct"/>
            <w:shd w:val="clear" w:color="auto" w:fill="auto"/>
          </w:tcPr>
          <w:p w14:paraId="48783F7E" w14:textId="77777777" w:rsidR="000E1539" w:rsidRPr="00147863" w:rsidRDefault="000E1539" w:rsidP="0016697C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0E1539" w:rsidRPr="00147863" w14:paraId="6DD9A418" w14:textId="77777777" w:rsidTr="000E1539">
        <w:trPr>
          <w:cantSplit/>
        </w:trPr>
        <w:tc>
          <w:tcPr>
            <w:tcW w:w="534" w:type="pct"/>
          </w:tcPr>
          <w:p w14:paraId="60D0E0DD" w14:textId="77777777" w:rsidR="000E1539" w:rsidRPr="00147863" w:rsidRDefault="000E1539" w:rsidP="0016697C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014" w:type="pct"/>
            <w:shd w:val="clear" w:color="auto" w:fill="auto"/>
          </w:tcPr>
          <w:p w14:paraId="484F6FBA" w14:textId="77777777" w:rsidR="000E1539" w:rsidRPr="00147863" w:rsidRDefault="000E1539" w:rsidP="0016697C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452" w:type="pct"/>
            <w:shd w:val="clear" w:color="auto" w:fill="auto"/>
          </w:tcPr>
          <w:p w14:paraId="2A7E0C90" w14:textId="77777777" w:rsidR="000E1539" w:rsidRPr="00147863" w:rsidRDefault="000E1539" w:rsidP="0016697C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0E1539" w:rsidRPr="00147863" w14:paraId="5E539358" w14:textId="77777777" w:rsidTr="000E1539">
        <w:trPr>
          <w:cantSplit/>
        </w:trPr>
        <w:tc>
          <w:tcPr>
            <w:tcW w:w="534" w:type="pct"/>
          </w:tcPr>
          <w:p w14:paraId="5179220E" w14:textId="77777777" w:rsidR="000E1539" w:rsidRPr="00147863" w:rsidRDefault="000E1539" w:rsidP="0016697C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014" w:type="pct"/>
            <w:shd w:val="clear" w:color="auto" w:fill="auto"/>
          </w:tcPr>
          <w:p w14:paraId="2F1C5E4F" w14:textId="77777777" w:rsidR="000E1539" w:rsidRPr="00147863" w:rsidRDefault="000E1539" w:rsidP="0016697C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452" w:type="pct"/>
            <w:shd w:val="clear" w:color="auto" w:fill="auto"/>
          </w:tcPr>
          <w:p w14:paraId="6E5AD3C3" w14:textId="77777777" w:rsidR="000E1539" w:rsidRPr="00147863" w:rsidRDefault="000E1539" w:rsidP="0016697C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0E1539" w:rsidRPr="00147863" w14:paraId="3DBAA17A" w14:textId="77777777" w:rsidTr="000E1539">
        <w:trPr>
          <w:cantSplit/>
        </w:trPr>
        <w:tc>
          <w:tcPr>
            <w:tcW w:w="534" w:type="pct"/>
          </w:tcPr>
          <w:p w14:paraId="474884AA" w14:textId="77777777" w:rsidR="000E1539" w:rsidRPr="00147863" w:rsidRDefault="000E1539" w:rsidP="0016697C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014" w:type="pct"/>
            <w:shd w:val="clear" w:color="auto" w:fill="auto"/>
          </w:tcPr>
          <w:p w14:paraId="4416449A" w14:textId="77777777" w:rsidR="000E1539" w:rsidRPr="00147863" w:rsidRDefault="000E1539" w:rsidP="0016697C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452" w:type="pct"/>
            <w:shd w:val="clear" w:color="auto" w:fill="auto"/>
          </w:tcPr>
          <w:p w14:paraId="25528F6E" w14:textId="77777777" w:rsidR="000E1539" w:rsidRPr="00147863" w:rsidRDefault="000E1539" w:rsidP="0016697C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0E1539" w:rsidRPr="00147863" w14:paraId="2926DB9B" w14:textId="77777777" w:rsidTr="000E1539">
        <w:trPr>
          <w:cantSplit/>
        </w:trPr>
        <w:tc>
          <w:tcPr>
            <w:tcW w:w="534" w:type="pct"/>
          </w:tcPr>
          <w:p w14:paraId="3BD1AAD9" w14:textId="77777777" w:rsidR="000E1539" w:rsidRPr="00147863" w:rsidRDefault="000E1539" w:rsidP="0016697C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014" w:type="pct"/>
            <w:shd w:val="clear" w:color="auto" w:fill="auto"/>
          </w:tcPr>
          <w:p w14:paraId="75942563" w14:textId="77777777" w:rsidR="000E1539" w:rsidRPr="00147863" w:rsidRDefault="000E1539" w:rsidP="0016697C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452" w:type="pct"/>
            <w:shd w:val="clear" w:color="auto" w:fill="auto"/>
          </w:tcPr>
          <w:p w14:paraId="4F6B5002" w14:textId="77777777" w:rsidR="000E1539" w:rsidRPr="00147863" w:rsidRDefault="000E1539" w:rsidP="0016697C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0E1539" w:rsidRPr="00147863" w14:paraId="0581BE05" w14:textId="77777777" w:rsidTr="000E1539">
        <w:trPr>
          <w:cantSplit/>
        </w:trPr>
        <w:tc>
          <w:tcPr>
            <w:tcW w:w="534" w:type="pct"/>
          </w:tcPr>
          <w:p w14:paraId="52C39942" w14:textId="77777777" w:rsidR="000E1539" w:rsidRPr="00147863" w:rsidRDefault="000E1539" w:rsidP="0016697C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014" w:type="pct"/>
            <w:shd w:val="clear" w:color="auto" w:fill="auto"/>
          </w:tcPr>
          <w:p w14:paraId="34DB4B8C" w14:textId="77777777" w:rsidR="000E1539" w:rsidRPr="00147863" w:rsidRDefault="000E1539" w:rsidP="0016697C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452" w:type="pct"/>
            <w:shd w:val="clear" w:color="auto" w:fill="auto"/>
          </w:tcPr>
          <w:p w14:paraId="5BEE1A24" w14:textId="77777777" w:rsidR="000E1539" w:rsidRPr="00147863" w:rsidRDefault="000E1539" w:rsidP="0016697C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14:paraId="5D636788" w14:textId="77777777" w:rsidR="00EF449E" w:rsidRPr="00147863" w:rsidRDefault="00EF449E" w:rsidP="00EF449E">
      <w:pPr>
        <w:pStyle w:val="Standard"/>
        <w:rPr>
          <w:sz w:val="20"/>
          <w:szCs w:val="20"/>
        </w:rPr>
      </w:pPr>
    </w:p>
    <w:p w14:paraId="646CA2B0" w14:textId="5709C473" w:rsidR="00415DB7" w:rsidRDefault="00415DB7" w:rsidP="00EF449E">
      <w:pPr>
        <w:pStyle w:val="Standard"/>
        <w:jc w:val="both"/>
        <w:rPr>
          <w:rFonts w:eastAsia="Calibri"/>
          <w:sz w:val="20"/>
          <w:szCs w:val="20"/>
          <w:lang w:eastAsia="en-US"/>
        </w:rPr>
      </w:pPr>
      <w:r w:rsidRPr="003B0E71">
        <w:rPr>
          <w:rFonts w:eastAsia="Calibri"/>
          <w:sz w:val="20"/>
          <w:szCs w:val="20"/>
          <w:lang w:eastAsia="en-US"/>
        </w:rPr>
        <w:t xml:space="preserve">* l’anno di </w:t>
      </w:r>
      <w:r w:rsidR="003B0E71" w:rsidRPr="003B0E71">
        <w:rPr>
          <w:rFonts w:eastAsia="Calibri"/>
          <w:sz w:val="20"/>
          <w:szCs w:val="20"/>
          <w:lang w:eastAsia="en-US"/>
        </w:rPr>
        <w:t>inizio e/o termine dell’esperienza</w:t>
      </w:r>
      <w:r w:rsidRPr="003B0E71">
        <w:rPr>
          <w:rFonts w:eastAsia="Calibri"/>
          <w:sz w:val="20"/>
          <w:szCs w:val="20"/>
          <w:lang w:eastAsia="en-US"/>
        </w:rPr>
        <w:t xml:space="preserve"> </w:t>
      </w:r>
      <w:r w:rsidRPr="008B1E87">
        <w:rPr>
          <w:rFonts w:eastAsia="Calibri"/>
          <w:sz w:val="20"/>
          <w:szCs w:val="20"/>
          <w:u w:val="single"/>
          <w:lang w:eastAsia="en-US"/>
        </w:rPr>
        <w:t>non deve essere anteriore all’anno 2014</w:t>
      </w:r>
    </w:p>
    <w:p w14:paraId="4987C291" w14:textId="54FB24C7" w:rsidR="00EF449E" w:rsidRPr="00147863" w:rsidRDefault="00EF449E" w:rsidP="00EF449E">
      <w:pPr>
        <w:pStyle w:val="Standard"/>
        <w:jc w:val="both"/>
        <w:rPr>
          <w:rFonts w:eastAsia="Calibri"/>
          <w:sz w:val="20"/>
          <w:szCs w:val="20"/>
          <w:lang w:eastAsia="en-US"/>
        </w:rPr>
      </w:pPr>
      <w:r w:rsidRPr="00147863">
        <w:rPr>
          <w:rFonts w:eastAsia="Calibri"/>
          <w:sz w:val="20"/>
          <w:szCs w:val="20"/>
          <w:lang w:eastAsia="en-US"/>
        </w:rPr>
        <w:t>*</w:t>
      </w:r>
      <w:r w:rsidR="00415DB7">
        <w:rPr>
          <w:rFonts w:eastAsia="Calibri"/>
          <w:sz w:val="20"/>
          <w:szCs w:val="20"/>
          <w:lang w:eastAsia="en-US"/>
        </w:rPr>
        <w:t>*</w:t>
      </w:r>
      <w:r w:rsidRPr="00147863">
        <w:rPr>
          <w:rFonts w:eastAsia="Calibri"/>
          <w:sz w:val="20"/>
          <w:szCs w:val="20"/>
          <w:lang w:eastAsia="en-US"/>
        </w:rPr>
        <w:t xml:space="preserve"> riportare l’esperienza </w:t>
      </w:r>
      <w:r w:rsidR="00255E63">
        <w:rPr>
          <w:rFonts w:eastAsia="Calibri"/>
          <w:sz w:val="20"/>
          <w:szCs w:val="20"/>
          <w:lang w:eastAsia="en-US"/>
        </w:rPr>
        <w:t xml:space="preserve">in corso o </w:t>
      </w:r>
      <w:r w:rsidR="00FB25B3">
        <w:rPr>
          <w:rFonts w:eastAsia="Calibri"/>
          <w:sz w:val="20"/>
          <w:szCs w:val="20"/>
          <w:lang w:eastAsia="en-US"/>
        </w:rPr>
        <w:t>pregressa</w:t>
      </w:r>
      <w:r w:rsidR="00640211">
        <w:rPr>
          <w:rFonts w:eastAsia="Calibri"/>
          <w:sz w:val="20"/>
          <w:szCs w:val="20"/>
          <w:lang w:eastAsia="en-US"/>
        </w:rPr>
        <w:t>,</w:t>
      </w:r>
      <w:r w:rsidR="00415DB7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considerata </w:t>
      </w:r>
      <w:r w:rsidRPr="00147863">
        <w:rPr>
          <w:rFonts w:eastAsia="Calibri"/>
          <w:sz w:val="20"/>
          <w:szCs w:val="20"/>
          <w:lang w:eastAsia="en-US"/>
        </w:rPr>
        <w:t xml:space="preserve">attinente al </w:t>
      </w:r>
      <w:r w:rsidR="001025A5">
        <w:rPr>
          <w:rFonts w:eastAsia="Calibri"/>
          <w:sz w:val="20"/>
          <w:szCs w:val="20"/>
          <w:lang w:eastAsia="en-US"/>
        </w:rPr>
        <w:t>S</w:t>
      </w:r>
      <w:r w:rsidRPr="00147863">
        <w:rPr>
          <w:rFonts w:eastAsia="Calibri"/>
          <w:sz w:val="20"/>
          <w:szCs w:val="20"/>
          <w:lang w:eastAsia="en-US"/>
        </w:rPr>
        <w:t>ervizio</w:t>
      </w:r>
      <w:r w:rsidR="00FB25B3">
        <w:rPr>
          <w:rFonts w:eastAsia="Calibri"/>
          <w:sz w:val="20"/>
          <w:szCs w:val="20"/>
          <w:lang w:eastAsia="en-US"/>
        </w:rPr>
        <w:t xml:space="preserve">, corrispondente a quanto </w:t>
      </w:r>
      <w:r w:rsidRPr="00147863">
        <w:rPr>
          <w:rFonts w:eastAsia="Calibri"/>
          <w:sz w:val="20"/>
          <w:szCs w:val="20"/>
          <w:lang w:eastAsia="en-US"/>
        </w:rPr>
        <w:t>indicat</w:t>
      </w:r>
      <w:r w:rsidR="00FB25B3">
        <w:rPr>
          <w:rFonts w:eastAsia="Calibri"/>
          <w:sz w:val="20"/>
          <w:szCs w:val="20"/>
          <w:lang w:eastAsia="en-US"/>
        </w:rPr>
        <w:t>o</w:t>
      </w:r>
      <w:r w:rsidRPr="00147863">
        <w:rPr>
          <w:rFonts w:eastAsia="Calibri"/>
          <w:sz w:val="20"/>
          <w:szCs w:val="20"/>
          <w:lang w:eastAsia="en-US"/>
        </w:rPr>
        <w:t xml:space="preserve"> nel curriculum professionale dell’operatore economico </w:t>
      </w:r>
    </w:p>
    <w:p w14:paraId="78401FAC" w14:textId="56DCA8D1" w:rsidR="00EF449E" w:rsidRPr="00147863" w:rsidRDefault="00EF449E" w:rsidP="00EF449E">
      <w:pPr>
        <w:pStyle w:val="Standard"/>
        <w:jc w:val="both"/>
        <w:rPr>
          <w:rFonts w:eastAsia="Calibri"/>
          <w:sz w:val="20"/>
          <w:szCs w:val="20"/>
          <w:lang w:eastAsia="en-US"/>
        </w:rPr>
      </w:pPr>
      <w:r w:rsidRPr="00147863">
        <w:rPr>
          <w:rFonts w:eastAsia="Calibri"/>
          <w:sz w:val="20"/>
          <w:szCs w:val="20"/>
          <w:lang w:eastAsia="en-US"/>
        </w:rPr>
        <w:t>**</w:t>
      </w:r>
      <w:r w:rsidR="00415DB7">
        <w:rPr>
          <w:rFonts w:eastAsia="Calibri"/>
          <w:sz w:val="20"/>
          <w:szCs w:val="20"/>
          <w:lang w:eastAsia="en-US"/>
        </w:rPr>
        <w:t>*</w:t>
      </w:r>
      <w:r w:rsidRPr="00147863">
        <w:rPr>
          <w:rFonts w:eastAsia="Calibri"/>
          <w:sz w:val="20"/>
          <w:szCs w:val="20"/>
          <w:lang w:eastAsia="en-US"/>
        </w:rPr>
        <w:t xml:space="preserve"> descrivere sinteticamente le attività </w:t>
      </w:r>
      <w:r w:rsidR="001025A5">
        <w:rPr>
          <w:rFonts w:eastAsia="Calibri"/>
          <w:sz w:val="20"/>
          <w:szCs w:val="20"/>
          <w:lang w:eastAsia="en-US"/>
        </w:rPr>
        <w:t xml:space="preserve">oggetto </w:t>
      </w:r>
      <w:r w:rsidR="000E1539" w:rsidRPr="000E1539">
        <w:rPr>
          <w:rFonts w:eastAsia="Calibri"/>
          <w:sz w:val="20"/>
          <w:szCs w:val="20"/>
          <w:lang w:eastAsia="en-US"/>
        </w:rPr>
        <w:t>della prestazione</w:t>
      </w:r>
      <w:r w:rsidR="000E1539">
        <w:rPr>
          <w:rFonts w:eastAsia="Calibri"/>
          <w:sz w:val="20"/>
          <w:szCs w:val="20"/>
          <w:lang w:eastAsia="en-US"/>
        </w:rPr>
        <w:t>/ incarico e</w:t>
      </w:r>
      <w:r w:rsidRPr="00147863">
        <w:rPr>
          <w:rFonts w:eastAsia="Calibri"/>
          <w:sz w:val="20"/>
          <w:szCs w:val="20"/>
          <w:lang w:eastAsia="en-US"/>
        </w:rPr>
        <w:t xml:space="preserve"> </w:t>
      </w:r>
      <w:r w:rsidR="000E1539">
        <w:rPr>
          <w:rFonts w:eastAsia="Calibri"/>
          <w:sz w:val="20"/>
          <w:szCs w:val="20"/>
          <w:lang w:eastAsia="en-US"/>
        </w:rPr>
        <w:t xml:space="preserve">i principali </w:t>
      </w:r>
      <w:r w:rsidR="000E1539" w:rsidRPr="00147863">
        <w:rPr>
          <w:rFonts w:eastAsia="Calibri"/>
          <w:sz w:val="20"/>
          <w:szCs w:val="20"/>
          <w:lang w:eastAsia="en-US"/>
        </w:rPr>
        <w:t xml:space="preserve">output </w:t>
      </w:r>
      <w:r w:rsidR="000E1539">
        <w:rPr>
          <w:rFonts w:eastAsia="Calibri"/>
          <w:sz w:val="20"/>
          <w:szCs w:val="20"/>
          <w:lang w:eastAsia="en-US"/>
        </w:rPr>
        <w:t>del</w:t>
      </w:r>
      <w:r w:rsidR="000E1539" w:rsidRPr="00147863">
        <w:rPr>
          <w:rFonts w:eastAsia="Calibri"/>
          <w:sz w:val="20"/>
          <w:szCs w:val="20"/>
          <w:lang w:eastAsia="en-US"/>
        </w:rPr>
        <w:t>l’esperienza</w:t>
      </w:r>
      <w:r w:rsidR="001844BC">
        <w:rPr>
          <w:rFonts w:eastAsia="Calibri"/>
          <w:sz w:val="20"/>
          <w:szCs w:val="20"/>
          <w:lang w:eastAsia="en-US"/>
        </w:rPr>
        <w:t>,</w:t>
      </w:r>
      <w:r w:rsidR="000E1539">
        <w:rPr>
          <w:rFonts w:eastAsia="Calibri"/>
          <w:sz w:val="20"/>
          <w:szCs w:val="20"/>
          <w:lang w:eastAsia="en-US"/>
        </w:rPr>
        <w:t xml:space="preserve"> </w:t>
      </w:r>
      <w:bookmarkStart w:id="1" w:name="_Hlk159223683"/>
      <w:r>
        <w:rPr>
          <w:rFonts w:eastAsia="Calibri"/>
          <w:sz w:val="20"/>
          <w:szCs w:val="20"/>
          <w:lang w:eastAsia="en-US"/>
        </w:rPr>
        <w:t>considerat</w:t>
      </w:r>
      <w:r w:rsidR="000E1539">
        <w:rPr>
          <w:rFonts w:eastAsia="Calibri"/>
          <w:sz w:val="20"/>
          <w:szCs w:val="20"/>
          <w:lang w:eastAsia="en-US"/>
        </w:rPr>
        <w:t>i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147863">
        <w:rPr>
          <w:rFonts w:eastAsia="Calibri"/>
          <w:sz w:val="20"/>
          <w:szCs w:val="20"/>
          <w:lang w:eastAsia="en-US"/>
        </w:rPr>
        <w:t xml:space="preserve">di interesse per l’esecuzione del </w:t>
      </w:r>
      <w:r w:rsidR="000E1539">
        <w:rPr>
          <w:rFonts w:eastAsia="Calibri"/>
          <w:sz w:val="20"/>
          <w:szCs w:val="20"/>
          <w:lang w:eastAsia="en-US"/>
        </w:rPr>
        <w:t>S</w:t>
      </w:r>
      <w:r w:rsidRPr="00147863">
        <w:rPr>
          <w:rFonts w:eastAsia="Calibri"/>
          <w:sz w:val="20"/>
          <w:szCs w:val="20"/>
          <w:lang w:eastAsia="en-US"/>
        </w:rPr>
        <w:t>ervizio</w:t>
      </w:r>
      <w:bookmarkEnd w:id="1"/>
    </w:p>
    <w:p w14:paraId="18501F8E" w14:textId="77777777" w:rsidR="00EF449E" w:rsidRPr="00147863" w:rsidRDefault="00EF449E" w:rsidP="00EF449E">
      <w:pPr>
        <w:pStyle w:val="Standard"/>
        <w:rPr>
          <w:rFonts w:eastAsia="Calibri"/>
          <w:sz w:val="20"/>
          <w:szCs w:val="20"/>
          <w:lang w:eastAsia="en-US"/>
        </w:rPr>
      </w:pPr>
    </w:p>
    <w:p w14:paraId="54D7427B" w14:textId="41BED32A" w:rsidR="00EF449E" w:rsidRPr="00147863" w:rsidRDefault="00EF449E" w:rsidP="00EF449E">
      <w:pPr>
        <w:autoSpaceDE w:val="0"/>
        <w:adjustRightInd w:val="0"/>
        <w:spacing w:after="160" w:line="253" w:lineRule="exact"/>
        <w:ind w:right="131"/>
        <w:jc w:val="both"/>
        <w:rPr>
          <w:rFonts w:eastAsia="Calibri"/>
          <w:lang w:eastAsia="en-US"/>
        </w:rPr>
      </w:pPr>
      <w:r w:rsidRPr="00147863">
        <w:rPr>
          <w:sz w:val="22"/>
          <w:szCs w:val="22"/>
        </w:rPr>
        <w:t xml:space="preserve">2) </w:t>
      </w:r>
      <w:r>
        <w:rPr>
          <w:sz w:val="22"/>
          <w:szCs w:val="22"/>
        </w:rPr>
        <w:t>Si riportano nel seguente prospetto</w:t>
      </w:r>
      <w:r w:rsidRPr="00147863">
        <w:rPr>
          <w:sz w:val="22"/>
          <w:szCs w:val="22"/>
        </w:rPr>
        <w:t xml:space="preserve"> le esperienze in corso e pregresse</w:t>
      </w:r>
      <w:r w:rsidR="00C1369F">
        <w:rPr>
          <w:sz w:val="22"/>
          <w:szCs w:val="22"/>
        </w:rPr>
        <w:t xml:space="preserve"> riferibili alle attività </w:t>
      </w:r>
      <w:r w:rsidR="00C1369F" w:rsidRPr="00C1369F">
        <w:rPr>
          <w:sz w:val="22"/>
          <w:szCs w:val="22"/>
        </w:rPr>
        <w:t xml:space="preserve">oggetto del Servizio </w:t>
      </w:r>
      <w:r w:rsidR="00C1369F">
        <w:rPr>
          <w:sz w:val="22"/>
          <w:szCs w:val="22"/>
        </w:rPr>
        <w:t>e svolte nell’ambito di</w:t>
      </w:r>
      <w:r w:rsidRPr="00147863">
        <w:rPr>
          <w:sz w:val="22"/>
          <w:szCs w:val="22"/>
        </w:rPr>
        <w:t xml:space="preserve"> progetti e programmi finanziati con fondi europei </w:t>
      </w:r>
      <w:r w:rsidR="001844BC">
        <w:rPr>
          <w:sz w:val="22"/>
          <w:szCs w:val="22"/>
        </w:rPr>
        <w:t>(ETC, Life, FEASR, FEAMP, ecc.)</w:t>
      </w:r>
      <w:r>
        <w:rPr>
          <w:sz w:val="22"/>
          <w:szCs w:val="22"/>
        </w:rPr>
        <w:t>:</w:t>
      </w:r>
    </w:p>
    <w:tbl>
      <w:tblPr>
        <w:tblW w:w="49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9"/>
        <w:gridCol w:w="3843"/>
        <w:gridCol w:w="4679"/>
      </w:tblGrid>
      <w:tr w:rsidR="00EF449E" w:rsidRPr="00147863" w14:paraId="4F180C88" w14:textId="77777777" w:rsidTr="0016697C">
        <w:trPr>
          <w:trHeight w:val="565"/>
        </w:trPr>
        <w:tc>
          <w:tcPr>
            <w:tcW w:w="534" w:type="pct"/>
            <w:shd w:val="clear" w:color="auto" w:fill="CFE2F3"/>
          </w:tcPr>
          <w:p w14:paraId="611E55DA" w14:textId="7642789E" w:rsidR="00EF449E" w:rsidRPr="00147863" w:rsidRDefault="00EF449E" w:rsidP="0016697C">
            <w:pPr>
              <w:widowControl/>
              <w:tabs>
                <w:tab w:val="left" w:pos="1068"/>
              </w:tabs>
              <w:autoSpaceDN/>
              <w:spacing w:line="276" w:lineRule="auto"/>
              <w:jc w:val="center"/>
              <w:textAlignment w:val="auto"/>
              <w:rPr>
                <w:rFonts w:ascii="Palatino Linotype" w:eastAsia="Palatino Linotype" w:hAnsi="Palatino Linotype" w:cs="Palatino Linotype"/>
                <w:b/>
                <w:kern w:val="0"/>
                <w:sz w:val="18"/>
                <w:szCs w:val="18"/>
              </w:rPr>
            </w:pPr>
            <w:r w:rsidRPr="00147863">
              <w:rPr>
                <w:rFonts w:ascii="Palatino Linotype" w:eastAsia="Palatino Linotype" w:hAnsi="Palatino Linotype" w:cs="Palatino Linotype"/>
                <w:b/>
                <w:kern w:val="0"/>
                <w:sz w:val="18"/>
                <w:szCs w:val="18"/>
              </w:rPr>
              <w:t>Anno</w:t>
            </w:r>
            <w:r w:rsidR="001844BC">
              <w:rPr>
                <w:rFonts w:ascii="Palatino Linotype" w:eastAsia="Palatino Linotype" w:hAnsi="Palatino Linotype" w:cs="Palatino Linotype"/>
                <w:b/>
                <w:kern w:val="0"/>
                <w:sz w:val="18"/>
                <w:szCs w:val="18"/>
              </w:rPr>
              <w:t>*</w:t>
            </w:r>
          </w:p>
        </w:tc>
        <w:tc>
          <w:tcPr>
            <w:tcW w:w="2014" w:type="pct"/>
            <w:shd w:val="clear" w:color="auto" w:fill="CFE2F3"/>
          </w:tcPr>
          <w:p w14:paraId="63D07EFC" w14:textId="3159A873" w:rsidR="00EF449E" w:rsidRPr="00147863" w:rsidRDefault="00EF449E" w:rsidP="0016697C">
            <w:pPr>
              <w:widowControl/>
              <w:tabs>
                <w:tab w:val="left" w:pos="1068"/>
              </w:tabs>
              <w:autoSpaceDN/>
              <w:spacing w:line="276" w:lineRule="auto"/>
              <w:jc w:val="center"/>
              <w:textAlignment w:val="auto"/>
              <w:rPr>
                <w:rFonts w:ascii="Palatino Linotype" w:eastAsia="Palatino Linotype" w:hAnsi="Palatino Linotype" w:cs="Palatino Linotype"/>
                <w:b/>
                <w:kern w:val="0"/>
                <w:sz w:val="18"/>
                <w:szCs w:val="18"/>
              </w:rPr>
            </w:pPr>
            <w:r w:rsidRPr="00147863">
              <w:rPr>
                <w:rFonts w:ascii="Palatino Linotype" w:eastAsia="Palatino Linotype" w:hAnsi="Palatino Linotype" w:cs="Palatino Linotype"/>
                <w:b/>
                <w:kern w:val="0"/>
                <w:sz w:val="18"/>
                <w:szCs w:val="18"/>
              </w:rPr>
              <w:t>Progetto</w:t>
            </w:r>
            <w:r w:rsidR="001844BC">
              <w:rPr>
                <w:rFonts w:ascii="Palatino Linotype" w:eastAsia="Palatino Linotype" w:hAnsi="Palatino Linotype" w:cs="Palatino Linotype"/>
                <w:b/>
                <w:kern w:val="0"/>
                <w:sz w:val="18"/>
                <w:szCs w:val="18"/>
              </w:rPr>
              <w:t>/ Programma</w:t>
            </w:r>
            <w:r w:rsidRPr="00147863">
              <w:rPr>
                <w:rFonts w:ascii="Palatino Linotype" w:eastAsia="Palatino Linotype" w:hAnsi="Palatino Linotype" w:cs="Palatino Linotype"/>
                <w:b/>
                <w:kern w:val="0"/>
                <w:sz w:val="18"/>
                <w:szCs w:val="18"/>
              </w:rPr>
              <w:t xml:space="preserve"> *</w:t>
            </w:r>
          </w:p>
        </w:tc>
        <w:tc>
          <w:tcPr>
            <w:tcW w:w="2452" w:type="pct"/>
            <w:shd w:val="clear" w:color="auto" w:fill="CFE2F3"/>
          </w:tcPr>
          <w:p w14:paraId="50A46DE0" w14:textId="77777777" w:rsidR="00EF449E" w:rsidRPr="00147863" w:rsidRDefault="00EF449E" w:rsidP="0016697C">
            <w:pPr>
              <w:widowControl/>
              <w:tabs>
                <w:tab w:val="left" w:pos="1068"/>
              </w:tabs>
              <w:autoSpaceDN/>
              <w:spacing w:line="276" w:lineRule="auto"/>
              <w:jc w:val="center"/>
              <w:textAlignment w:val="auto"/>
              <w:rPr>
                <w:rFonts w:ascii="Palatino Linotype" w:eastAsia="Palatino Linotype" w:hAnsi="Palatino Linotype" w:cs="Palatino Linotype"/>
                <w:b/>
                <w:kern w:val="0"/>
                <w:sz w:val="18"/>
                <w:szCs w:val="18"/>
              </w:rPr>
            </w:pPr>
            <w:r w:rsidRPr="00147863">
              <w:rPr>
                <w:rFonts w:ascii="Palatino Linotype" w:eastAsia="Palatino Linotype" w:hAnsi="Palatino Linotype" w:cs="Palatino Linotype"/>
                <w:b/>
                <w:kern w:val="0"/>
                <w:sz w:val="18"/>
                <w:szCs w:val="18"/>
              </w:rPr>
              <w:t xml:space="preserve">Descrizione attività svolta** </w:t>
            </w:r>
          </w:p>
        </w:tc>
      </w:tr>
      <w:tr w:rsidR="00EF449E" w:rsidRPr="00147863" w14:paraId="06BF4290" w14:textId="77777777" w:rsidTr="0016697C">
        <w:trPr>
          <w:cantSplit/>
          <w:trHeight w:val="289"/>
        </w:trPr>
        <w:tc>
          <w:tcPr>
            <w:tcW w:w="534" w:type="pct"/>
          </w:tcPr>
          <w:p w14:paraId="68A5954C" w14:textId="77777777" w:rsidR="00EF449E" w:rsidRPr="00147863" w:rsidRDefault="00EF449E" w:rsidP="0016697C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014" w:type="pct"/>
            <w:shd w:val="clear" w:color="auto" w:fill="auto"/>
          </w:tcPr>
          <w:p w14:paraId="335D60EC" w14:textId="77777777" w:rsidR="00EF449E" w:rsidRPr="00147863" w:rsidRDefault="00EF449E" w:rsidP="0016697C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452" w:type="pct"/>
            <w:shd w:val="clear" w:color="auto" w:fill="auto"/>
          </w:tcPr>
          <w:p w14:paraId="205C0F2F" w14:textId="77777777" w:rsidR="00EF449E" w:rsidRPr="00147863" w:rsidRDefault="00EF449E" w:rsidP="0016697C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F449E" w:rsidRPr="00147863" w14:paraId="201A7693" w14:textId="77777777" w:rsidTr="0016697C">
        <w:trPr>
          <w:cantSplit/>
          <w:trHeight w:val="289"/>
        </w:trPr>
        <w:tc>
          <w:tcPr>
            <w:tcW w:w="534" w:type="pct"/>
          </w:tcPr>
          <w:p w14:paraId="72694289" w14:textId="77777777" w:rsidR="00EF449E" w:rsidRPr="00147863" w:rsidRDefault="00EF449E" w:rsidP="0016697C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014" w:type="pct"/>
            <w:shd w:val="clear" w:color="auto" w:fill="auto"/>
          </w:tcPr>
          <w:p w14:paraId="4B2A72C3" w14:textId="77777777" w:rsidR="00EF449E" w:rsidRPr="00147863" w:rsidRDefault="00EF449E" w:rsidP="0016697C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452" w:type="pct"/>
            <w:shd w:val="clear" w:color="auto" w:fill="auto"/>
          </w:tcPr>
          <w:p w14:paraId="36817962" w14:textId="77777777" w:rsidR="00EF449E" w:rsidRPr="00147863" w:rsidRDefault="00EF449E" w:rsidP="0016697C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F449E" w:rsidRPr="00147863" w14:paraId="657CAA35" w14:textId="77777777" w:rsidTr="0016697C">
        <w:trPr>
          <w:cantSplit/>
          <w:trHeight w:val="298"/>
        </w:trPr>
        <w:tc>
          <w:tcPr>
            <w:tcW w:w="534" w:type="pct"/>
          </w:tcPr>
          <w:p w14:paraId="3243B44E" w14:textId="77777777" w:rsidR="00EF449E" w:rsidRPr="00147863" w:rsidRDefault="00EF449E" w:rsidP="0016697C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014" w:type="pct"/>
            <w:shd w:val="clear" w:color="auto" w:fill="auto"/>
          </w:tcPr>
          <w:p w14:paraId="6A68D213" w14:textId="77777777" w:rsidR="00EF449E" w:rsidRPr="00147863" w:rsidRDefault="00EF449E" w:rsidP="0016697C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452" w:type="pct"/>
            <w:shd w:val="clear" w:color="auto" w:fill="auto"/>
          </w:tcPr>
          <w:p w14:paraId="52501684" w14:textId="77777777" w:rsidR="00EF449E" w:rsidRPr="00147863" w:rsidRDefault="00EF449E" w:rsidP="0016697C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F449E" w:rsidRPr="00147863" w14:paraId="1F9260B9" w14:textId="77777777" w:rsidTr="0016697C">
        <w:trPr>
          <w:cantSplit/>
          <w:trHeight w:val="289"/>
        </w:trPr>
        <w:tc>
          <w:tcPr>
            <w:tcW w:w="534" w:type="pct"/>
          </w:tcPr>
          <w:p w14:paraId="7A9A8E70" w14:textId="77777777" w:rsidR="00EF449E" w:rsidRPr="00147863" w:rsidRDefault="00EF449E" w:rsidP="0016697C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014" w:type="pct"/>
            <w:shd w:val="clear" w:color="auto" w:fill="auto"/>
          </w:tcPr>
          <w:p w14:paraId="16576111" w14:textId="77777777" w:rsidR="00EF449E" w:rsidRPr="00147863" w:rsidRDefault="00EF449E" w:rsidP="0016697C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452" w:type="pct"/>
            <w:shd w:val="clear" w:color="auto" w:fill="auto"/>
          </w:tcPr>
          <w:p w14:paraId="31337EC0" w14:textId="77777777" w:rsidR="00EF449E" w:rsidRPr="00147863" w:rsidRDefault="00EF449E" w:rsidP="0016697C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F449E" w:rsidRPr="00147863" w14:paraId="45425111" w14:textId="77777777" w:rsidTr="0016697C">
        <w:trPr>
          <w:cantSplit/>
          <w:trHeight w:val="289"/>
        </w:trPr>
        <w:tc>
          <w:tcPr>
            <w:tcW w:w="534" w:type="pct"/>
          </w:tcPr>
          <w:p w14:paraId="4D954BEF" w14:textId="77777777" w:rsidR="00EF449E" w:rsidRPr="00147863" w:rsidRDefault="00EF449E" w:rsidP="0016697C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014" w:type="pct"/>
            <w:shd w:val="clear" w:color="auto" w:fill="auto"/>
          </w:tcPr>
          <w:p w14:paraId="738EE889" w14:textId="77777777" w:rsidR="00EF449E" w:rsidRPr="00147863" w:rsidRDefault="00EF449E" w:rsidP="0016697C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452" w:type="pct"/>
            <w:shd w:val="clear" w:color="auto" w:fill="auto"/>
          </w:tcPr>
          <w:p w14:paraId="4C7BD25E" w14:textId="77777777" w:rsidR="00EF449E" w:rsidRPr="00147863" w:rsidRDefault="00EF449E" w:rsidP="0016697C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EF449E" w:rsidRPr="00147863" w14:paraId="405D8EE6" w14:textId="77777777" w:rsidTr="0016697C">
        <w:trPr>
          <w:cantSplit/>
          <w:trHeight w:val="298"/>
        </w:trPr>
        <w:tc>
          <w:tcPr>
            <w:tcW w:w="534" w:type="pct"/>
          </w:tcPr>
          <w:p w14:paraId="1C2CC8C1" w14:textId="77777777" w:rsidR="00EF449E" w:rsidRPr="00147863" w:rsidRDefault="00EF449E" w:rsidP="0016697C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014" w:type="pct"/>
            <w:shd w:val="clear" w:color="auto" w:fill="auto"/>
          </w:tcPr>
          <w:p w14:paraId="7D1E43D7" w14:textId="77777777" w:rsidR="00EF449E" w:rsidRPr="00147863" w:rsidRDefault="00EF449E" w:rsidP="0016697C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452" w:type="pct"/>
            <w:shd w:val="clear" w:color="auto" w:fill="auto"/>
          </w:tcPr>
          <w:p w14:paraId="0D1D83FF" w14:textId="77777777" w:rsidR="00EF449E" w:rsidRPr="00147863" w:rsidRDefault="00EF449E" w:rsidP="0016697C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14:paraId="603FEF69" w14:textId="77777777" w:rsidR="00EF449E" w:rsidRPr="00147863" w:rsidRDefault="00EF449E" w:rsidP="00EF449E"/>
    <w:p w14:paraId="4D2588FE" w14:textId="5A9BDC2C" w:rsidR="00C1369F" w:rsidRDefault="00C1369F" w:rsidP="00FB25B3">
      <w:pPr>
        <w:jc w:val="both"/>
      </w:pPr>
      <w:r w:rsidRPr="00C1369F">
        <w:lastRenderedPageBreak/>
        <w:t xml:space="preserve">* l’anno di inizio e/o termine dell’esperienza </w:t>
      </w:r>
      <w:r w:rsidRPr="008B1E87">
        <w:rPr>
          <w:u w:val="single"/>
        </w:rPr>
        <w:t>non deve essere anteriore all’anno 2014</w:t>
      </w:r>
    </w:p>
    <w:p w14:paraId="0FD07187" w14:textId="1BC747FA" w:rsidR="00EF449E" w:rsidRPr="00147863" w:rsidRDefault="00EF449E" w:rsidP="00FB25B3">
      <w:pPr>
        <w:jc w:val="both"/>
      </w:pPr>
      <w:r w:rsidRPr="00147863">
        <w:t>*</w:t>
      </w:r>
      <w:r w:rsidR="00C1369F">
        <w:t>*</w:t>
      </w:r>
      <w:r w:rsidRPr="00147863">
        <w:t xml:space="preserve"> riportare il nome del Progetto</w:t>
      </w:r>
      <w:r w:rsidR="001844BC">
        <w:t>/ Programma</w:t>
      </w:r>
      <w:r w:rsidR="00FB25B3">
        <w:t>,</w:t>
      </w:r>
      <w:r w:rsidRPr="00147863">
        <w:t xml:space="preserve"> </w:t>
      </w:r>
      <w:r w:rsidR="00FB25B3">
        <w:t>corrispondente a quanto</w:t>
      </w:r>
      <w:r w:rsidRPr="00147863">
        <w:t xml:space="preserve"> indicato nel curriculum professionale dell’operatore economico</w:t>
      </w:r>
    </w:p>
    <w:p w14:paraId="4AA00E7A" w14:textId="1A416575" w:rsidR="00EF449E" w:rsidRPr="00147863" w:rsidRDefault="00EF449E" w:rsidP="001844BC">
      <w:pPr>
        <w:jc w:val="both"/>
      </w:pPr>
      <w:r w:rsidRPr="00147863">
        <w:t>**</w:t>
      </w:r>
      <w:r w:rsidR="00C1369F">
        <w:t>*</w:t>
      </w:r>
      <w:r w:rsidRPr="00147863">
        <w:t xml:space="preserve"> descrivere sinteticamente i temi affrontati dal Progetto</w:t>
      </w:r>
      <w:r w:rsidR="001844BC">
        <w:t>/ Programma</w:t>
      </w:r>
      <w:r w:rsidR="008A2056" w:rsidRPr="008A2056">
        <w:t xml:space="preserve"> </w:t>
      </w:r>
      <w:bookmarkStart w:id="2" w:name="_GoBack"/>
      <w:bookmarkEnd w:id="2"/>
      <w:r w:rsidR="008A2056" w:rsidRPr="008A2056">
        <w:t>considerati di interesse per l’esecuzione del Servizio</w:t>
      </w:r>
    </w:p>
    <w:p w14:paraId="79582E44" w14:textId="77777777" w:rsidR="00EF449E" w:rsidRPr="00147863" w:rsidRDefault="00EF449E" w:rsidP="00EF449E">
      <w:pPr>
        <w:rPr>
          <w:b/>
        </w:rPr>
      </w:pPr>
    </w:p>
    <w:p w14:paraId="46F3DFA3" w14:textId="77777777" w:rsidR="00EF449E" w:rsidRPr="00147863" w:rsidRDefault="00EF449E" w:rsidP="00EF449E">
      <w:pPr>
        <w:rPr>
          <w:b/>
        </w:rPr>
      </w:pPr>
    </w:p>
    <w:p w14:paraId="14D750A7" w14:textId="77777777" w:rsidR="00EF449E" w:rsidRPr="00147863" w:rsidRDefault="00EF449E" w:rsidP="00EF449E">
      <w:pPr>
        <w:rPr>
          <w:b/>
        </w:rPr>
      </w:pPr>
      <w:r w:rsidRPr="00147863">
        <w:rPr>
          <w:b/>
        </w:rPr>
        <w:t>Data e luogo __________________________</w:t>
      </w:r>
    </w:p>
    <w:p w14:paraId="233DC161" w14:textId="77777777" w:rsidR="00EF449E" w:rsidRDefault="00EF449E" w:rsidP="00EF449E">
      <w:pPr>
        <w:jc w:val="right"/>
        <w:rPr>
          <w:b/>
        </w:rPr>
      </w:pPr>
    </w:p>
    <w:p w14:paraId="13306E3F" w14:textId="77777777" w:rsidR="00AA193A" w:rsidRPr="007D1561" w:rsidRDefault="00EF449E" w:rsidP="007D1561">
      <w:pPr>
        <w:jc w:val="right"/>
        <w:rPr>
          <w:b/>
        </w:rPr>
      </w:pPr>
      <w:r w:rsidRPr="00147863">
        <w:rPr>
          <w:b/>
        </w:rPr>
        <w:t>Firma del legale rappresentante __________________________</w:t>
      </w:r>
    </w:p>
    <w:sectPr w:rsidR="00AA193A" w:rsidRPr="007D1561">
      <w:headerReference w:type="default" r:id="rId7"/>
      <w:footerReference w:type="default" r:id="rId8"/>
      <w:pgSz w:w="11906" w:h="16838"/>
      <w:pgMar w:top="2268" w:right="1134" w:bottom="2268" w:left="1134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5FCE3" w14:textId="77777777" w:rsidR="00C46C97" w:rsidRDefault="00C46C97">
      <w:r>
        <w:separator/>
      </w:r>
    </w:p>
  </w:endnote>
  <w:endnote w:type="continuationSeparator" w:id="0">
    <w:p w14:paraId="6EEB4FC2" w14:textId="77777777" w:rsidR="00C46C97" w:rsidRDefault="00C4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DC200" w14:textId="77777777" w:rsidR="00693497" w:rsidRDefault="00C46C97">
    <w:pPr>
      <w:pStyle w:val="Pidipagina"/>
      <w:tabs>
        <w:tab w:val="clear" w:pos="4819"/>
        <w:tab w:val="clear" w:pos="9638"/>
        <w:tab w:val="center" w:pos="4219"/>
      </w:tabs>
      <w:ind w:left="-600" w:right="-802"/>
      <w:jc w:val="center"/>
      <w:rPr>
        <w:rFonts w:ascii="Arial" w:hAnsi="Arial" w:cs="Arial"/>
        <w:i/>
        <w:sz w:val="18"/>
        <w:szCs w:val="18"/>
      </w:rPr>
    </w:pPr>
  </w:p>
  <w:p w14:paraId="1808703D" w14:textId="77777777" w:rsidR="004B3F98" w:rsidRDefault="004B3F98">
    <w:pPr>
      <w:pStyle w:val="Pidipagina"/>
      <w:tabs>
        <w:tab w:val="clear" w:pos="4819"/>
        <w:tab w:val="clear" w:pos="9638"/>
        <w:tab w:val="center" w:pos="4219"/>
      </w:tabs>
      <w:ind w:left="-600" w:right="-802"/>
      <w:jc w:val="center"/>
      <w:rPr>
        <w:rFonts w:ascii="Arial" w:hAnsi="Arial" w:cs="Arial"/>
        <w:i/>
        <w:sz w:val="18"/>
        <w:szCs w:val="18"/>
      </w:rPr>
    </w:pPr>
  </w:p>
  <w:p w14:paraId="16C69FEA" w14:textId="77777777" w:rsidR="004B3F98" w:rsidRDefault="004B3F98">
    <w:pPr>
      <w:pStyle w:val="Pidipagina"/>
      <w:tabs>
        <w:tab w:val="clear" w:pos="4819"/>
        <w:tab w:val="clear" w:pos="9638"/>
        <w:tab w:val="center" w:pos="4219"/>
      </w:tabs>
      <w:ind w:left="-600" w:right="-802"/>
      <w:jc w:val="center"/>
      <w:rPr>
        <w:rFonts w:ascii="Arial" w:hAnsi="Arial" w:cs="Arial"/>
        <w:i/>
        <w:sz w:val="18"/>
        <w:szCs w:val="18"/>
      </w:rPr>
    </w:pPr>
  </w:p>
  <w:p w14:paraId="5CF19FFC" w14:textId="77777777" w:rsidR="00693497" w:rsidRDefault="00C46C97">
    <w:pPr>
      <w:pStyle w:val="Pidipagina"/>
      <w:tabs>
        <w:tab w:val="clear" w:pos="4819"/>
        <w:tab w:val="clear" w:pos="9638"/>
        <w:tab w:val="center" w:pos="4219"/>
      </w:tabs>
      <w:ind w:left="-600" w:right="-802"/>
      <w:jc w:val="center"/>
      <w:rPr>
        <w:rFonts w:ascii="Arial" w:hAnsi="Arial" w:cs="Arial"/>
        <w:i/>
        <w:sz w:val="18"/>
        <w:szCs w:val="18"/>
      </w:rPr>
    </w:pPr>
  </w:p>
  <w:p w14:paraId="3C93676E" w14:textId="77777777" w:rsidR="00693497" w:rsidRDefault="00C46C97">
    <w:pPr>
      <w:pStyle w:val="Pidipagina"/>
      <w:tabs>
        <w:tab w:val="clear" w:pos="4819"/>
        <w:tab w:val="clear" w:pos="9638"/>
        <w:tab w:val="center" w:pos="4219"/>
      </w:tabs>
      <w:ind w:left="-600" w:right="-802"/>
      <w:jc w:val="center"/>
      <w:rPr>
        <w:rFonts w:ascii="Arial" w:hAnsi="Arial" w:cs="Arial"/>
        <w:i/>
        <w:sz w:val="18"/>
        <w:szCs w:val="18"/>
      </w:rPr>
    </w:pPr>
  </w:p>
  <w:p w14:paraId="7DF3BB7A" w14:textId="77777777" w:rsidR="00693497" w:rsidRDefault="00794993">
    <w:pPr>
      <w:pStyle w:val="Pidipagina"/>
      <w:tabs>
        <w:tab w:val="clear" w:pos="4819"/>
        <w:tab w:val="clear" w:pos="9638"/>
        <w:tab w:val="center" w:pos="4219"/>
      </w:tabs>
      <w:ind w:left="-600" w:right="-802"/>
      <w:jc w:val="center"/>
    </w:pPr>
    <w:r>
      <w:fldChar w:fldCharType="begin"/>
    </w:r>
    <w:r>
      <w:instrText xml:space="preserve"> PAGE </w:instrText>
    </w:r>
    <w:r>
      <w:fldChar w:fldCharType="separate"/>
    </w:r>
    <w:r w:rsidR="00445AD6">
      <w:rPr>
        <w:noProof/>
      </w:rPr>
      <w:t>1</w:t>
    </w:r>
    <w:r>
      <w:fldChar w:fldCharType="end"/>
    </w:r>
    <w:r>
      <w:rPr>
        <w:rStyle w:val="Numeropagina"/>
        <w:sz w:val="18"/>
        <w:szCs w:val="18"/>
      </w:rPr>
      <w:t>/</w:t>
    </w:r>
    <w:fldSimple w:instr=" NUMPAGES ">
      <w:r w:rsidR="00445AD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9D817" w14:textId="77777777" w:rsidR="00C46C97" w:rsidRDefault="00C46C97">
      <w:r>
        <w:rPr>
          <w:color w:val="000000"/>
        </w:rPr>
        <w:separator/>
      </w:r>
    </w:p>
  </w:footnote>
  <w:footnote w:type="continuationSeparator" w:id="0">
    <w:p w14:paraId="4CE09A99" w14:textId="77777777" w:rsidR="00C46C97" w:rsidRDefault="00C46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CB0C3" w14:textId="77777777" w:rsidR="00693497" w:rsidRDefault="00C46C9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64BB"/>
    <w:multiLevelType w:val="multilevel"/>
    <w:tmpl w:val="53CADE74"/>
    <w:styleLink w:val="WWNum3"/>
    <w:lvl w:ilvl="0">
      <w:numFmt w:val="bullet"/>
      <w:lvlText w:val="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ascii="Times New Roman" w:hAnsi="Times New Roman" w:cs="Times New Roman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ascii="Times New Roman" w:hAnsi="Times New Roman" w:cs="Times New Roman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1" w15:restartNumberingAfterBreak="0">
    <w:nsid w:val="152A159A"/>
    <w:multiLevelType w:val="hybridMultilevel"/>
    <w:tmpl w:val="FA624758"/>
    <w:lvl w:ilvl="0" w:tplc="ABC2E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E605A"/>
    <w:multiLevelType w:val="hybridMultilevel"/>
    <w:tmpl w:val="33B61F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C3891"/>
    <w:multiLevelType w:val="multilevel"/>
    <w:tmpl w:val="88247312"/>
    <w:styleLink w:val="WWNum1"/>
    <w:lvl w:ilvl="0">
      <w:numFmt w:val="bullet"/>
      <w:lvlText w:val="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ascii="Times New Roman" w:hAnsi="Times New Roman" w:cs="Times New Roman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ascii="Times New Roman" w:hAnsi="Times New Roman" w:cs="Times New Roman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4" w15:restartNumberingAfterBreak="0">
    <w:nsid w:val="3D706384"/>
    <w:multiLevelType w:val="hybridMultilevel"/>
    <w:tmpl w:val="4610DA2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1120C2B"/>
    <w:multiLevelType w:val="multilevel"/>
    <w:tmpl w:val="D982FB30"/>
    <w:styleLink w:val="WWNum5"/>
    <w:lvl w:ilvl="0">
      <w:numFmt w:val="bullet"/>
      <w:lvlText w:val="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6" w15:restartNumberingAfterBreak="0">
    <w:nsid w:val="411452D4"/>
    <w:multiLevelType w:val="hybridMultilevel"/>
    <w:tmpl w:val="CE308EA2"/>
    <w:lvl w:ilvl="0" w:tplc="FC366E24">
      <w:start w:val="1"/>
      <w:numFmt w:val="bullet"/>
      <w:lvlText w:val="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7" w15:restartNumberingAfterBreak="0">
    <w:nsid w:val="4BFF3B86"/>
    <w:multiLevelType w:val="hybridMultilevel"/>
    <w:tmpl w:val="A552D1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F3974"/>
    <w:multiLevelType w:val="multilevel"/>
    <w:tmpl w:val="BBE24ED4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70D90F70"/>
    <w:multiLevelType w:val="multilevel"/>
    <w:tmpl w:val="C49AB974"/>
    <w:styleLink w:val="WWNum2"/>
    <w:lvl w:ilvl="0">
      <w:numFmt w:val="bullet"/>
      <w:lvlText w:val="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9E"/>
    <w:rsid w:val="0006350E"/>
    <w:rsid w:val="000760C3"/>
    <w:rsid w:val="000C10FF"/>
    <w:rsid w:val="000E1539"/>
    <w:rsid w:val="000E1844"/>
    <w:rsid w:val="001025A5"/>
    <w:rsid w:val="0013677C"/>
    <w:rsid w:val="0016104F"/>
    <w:rsid w:val="001736E7"/>
    <w:rsid w:val="001844BC"/>
    <w:rsid w:val="0020593A"/>
    <w:rsid w:val="00236AE4"/>
    <w:rsid w:val="00255E63"/>
    <w:rsid w:val="003333F5"/>
    <w:rsid w:val="00373194"/>
    <w:rsid w:val="003A7C1B"/>
    <w:rsid w:val="003B0E71"/>
    <w:rsid w:val="003C0326"/>
    <w:rsid w:val="00415DB7"/>
    <w:rsid w:val="00445AD6"/>
    <w:rsid w:val="004B3F98"/>
    <w:rsid w:val="004E7D09"/>
    <w:rsid w:val="00591702"/>
    <w:rsid w:val="00597899"/>
    <w:rsid w:val="0062163E"/>
    <w:rsid w:val="006242D8"/>
    <w:rsid w:val="00630176"/>
    <w:rsid w:val="00640211"/>
    <w:rsid w:val="006468BD"/>
    <w:rsid w:val="00661676"/>
    <w:rsid w:val="006B0AFF"/>
    <w:rsid w:val="00794993"/>
    <w:rsid w:val="007D1561"/>
    <w:rsid w:val="00810A4F"/>
    <w:rsid w:val="00823ECD"/>
    <w:rsid w:val="008669EC"/>
    <w:rsid w:val="00892919"/>
    <w:rsid w:val="008A2056"/>
    <w:rsid w:val="008A70F4"/>
    <w:rsid w:val="008B1E87"/>
    <w:rsid w:val="008E79AE"/>
    <w:rsid w:val="009310C8"/>
    <w:rsid w:val="00957DF6"/>
    <w:rsid w:val="00961E51"/>
    <w:rsid w:val="009D60C0"/>
    <w:rsid w:val="009F518B"/>
    <w:rsid w:val="00A21307"/>
    <w:rsid w:val="00A331DC"/>
    <w:rsid w:val="00A45053"/>
    <w:rsid w:val="00A4661A"/>
    <w:rsid w:val="00A57B09"/>
    <w:rsid w:val="00A830CD"/>
    <w:rsid w:val="00AA193A"/>
    <w:rsid w:val="00B02636"/>
    <w:rsid w:val="00B42589"/>
    <w:rsid w:val="00BB566E"/>
    <w:rsid w:val="00C057BE"/>
    <w:rsid w:val="00C1369F"/>
    <w:rsid w:val="00C46C97"/>
    <w:rsid w:val="00C8711E"/>
    <w:rsid w:val="00C941D1"/>
    <w:rsid w:val="00D03222"/>
    <w:rsid w:val="00D82378"/>
    <w:rsid w:val="00D97153"/>
    <w:rsid w:val="00EB70CA"/>
    <w:rsid w:val="00EE6D33"/>
    <w:rsid w:val="00EF449E"/>
    <w:rsid w:val="00F56E9F"/>
    <w:rsid w:val="00FB25B3"/>
    <w:rsid w:val="00F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1DFE7"/>
  <w15:docId w15:val="{9B04D932-86D6-443F-AD71-BE0C9E1E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A21307"/>
    <w:pPr>
      <w:widowControl w:val="0"/>
      <w:suppressAutoHyphens/>
      <w:autoSpaceDN w:val="0"/>
      <w:textAlignment w:val="baseline"/>
    </w:pPr>
    <w:rPr>
      <w:kern w:val="3"/>
    </w:rPr>
  </w:style>
  <w:style w:type="paragraph" w:styleId="Titolo1">
    <w:name w:val="heading 1"/>
    <w:basedOn w:val="Standard"/>
    <w:next w:val="Textbody"/>
    <w:pPr>
      <w:keepNext/>
      <w:ind w:left="3960"/>
      <w:jc w:val="center"/>
      <w:outlineLvl w:val="0"/>
    </w:pPr>
    <w:rPr>
      <w:i/>
      <w:iCs/>
    </w:rPr>
  </w:style>
  <w:style w:type="paragraph" w:styleId="Titolo2">
    <w:name w:val="heading 2"/>
    <w:basedOn w:val="Standard"/>
    <w:next w:val="Textbody"/>
    <w:pPr>
      <w:keepNext/>
      <w:ind w:left="3969" w:right="282" w:firstLine="1134"/>
      <w:jc w:val="both"/>
      <w:outlineLvl w:val="1"/>
    </w:pPr>
    <w:rPr>
      <w:szCs w:val="20"/>
    </w:rPr>
  </w:style>
  <w:style w:type="paragraph" w:styleId="Titolo3">
    <w:name w:val="heading 3"/>
    <w:basedOn w:val="Standard"/>
    <w:next w:val="Textbody"/>
    <w:pPr>
      <w:keepNext/>
      <w:ind w:left="3969" w:right="282"/>
      <w:jc w:val="center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ind w:right="98"/>
      <w:jc w:val="both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283" w:right="282" w:firstLine="851"/>
      <w:jc w:val="both"/>
    </w:pPr>
    <w:rPr>
      <w:szCs w:val="20"/>
    </w:rPr>
  </w:style>
  <w:style w:type="paragraph" w:styleId="Rientrocorpodeltesto2">
    <w:name w:val="Body Text Indent 2"/>
    <w:basedOn w:val="Standard"/>
    <w:pPr>
      <w:ind w:right="282" w:firstLine="900"/>
      <w:jc w:val="both"/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character" w:styleId="Collegamentoipertestuale">
    <w:name w:val="Hyperlink"/>
    <w:basedOn w:val="Carpredefinitoparagrafo"/>
    <w:uiPriority w:val="99"/>
    <w:unhideWhenUsed/>
    <w:rsid w:val="00EF449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F449E"/>
    <w:pPr>
      <w:ind w:left="720"/>
      <w:contextualSpacing/>
    </w:pPr>
  </w:style>
  <w:style w:type="paragraph" w:customStyle="1" w:styleId="Default">
    <w:name w:val="Default"/>
    <w:rsid w:val="00EF44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130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13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-perin\Desktop\Modello%20carta%20intestata%20per%20firma%20digit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per firma digitale.dotx</Template>
  <TotalTime>111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Links>
    <vt:vector size="18" baseType="variant">
      <vt:variant>
        <vt:i4>6488093</vt:i4>
      </vt:variant>
      <vt:variant>
        <vt:i4>6</vt:i4>
      </vt:variant>
      <vt:variant>
        <vt:i4>0</vt:i4>
      </vt:variant>
      <vt:variant>
        <vt:i4>5</vt:i4>
      </vt:variant>
      <vt:variant>
        <vt:lpwstr>mailto:acquistiaagg@regione.veneto.it</vt:lpwstr>
      </vt:variant>
      <vt:variant>
        <vt:lpwstr/>
      </vt:variant>
      <vt:variant>
        <vt:i4>6488093</vt:i4>
      </vt:variant>
      <vt:variant>
        <vt:i4>3</vt:i4>
      </vt:variant>
      <vt:variant>
        <vt:i4>0</vt:i4>
      </vt:variant>
      <vt:variant>
        <vt:i4>5</vt:i4>
      </vt:variant>
      <vt:variant>
        <vt:lpwstr>mailto:acquistiaagg@regione.veneto.it</vt:lpwstr>
      </vt:variant>
      <vt:variant>
        <vt:lpwstr/>
      </vt:variant>
      <vt:variant>
        <vt:i4>5767243</vt:i4>
      </vt:variant>
      <vt:variant>
        <vt:i4>0</vt:i4>
      </vt:variant>
      <vt:variant>
        <vt:i4>0</vt:i4>
      </vt:variant>
      <vt:variant>
        <vt:i4>5</vt:i4>
      </vt:variant>
      <vt:variant>
        <vt:lpwstr>mailto:pec.regione.veneto.it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Claudio Perin</dc:creator>
  <cp:lastModifiedBy>Claudio Perin</cp:lastModifiedBy>
  <cp:revision>21</cp:revision>
  <cp:lastPrinted>2024-02-19T07:28:00Z</cp:lastPrinted>
  <dcterms:created xsi:type="dcterms:W3CDTF">2023-09-22T06:51:00Z</dcterms:created>
  <dcterms:modified xsi:type="dcterms:W3CDTF">2024-02-19T07:28:00Z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Giunta Regionale</vt:lpwstr>
  </property>
  <property fmtid="{D5CDD505-2E9C-101B-9397-08002B2CF9AE}" pid="4" name="DocSecurity">
    <vt:r8>8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