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63" w:rsidRPr="007B03FD" w:rsidRDefault="00FF6063" w:rsidP="00F71EC1">
      <w:pPr>
        <w:jc w:val="center"/>
        <w:rPr>
          <w:rFonts w:ascii="Garamond" w:hAnsi="Garamond" w:cs="Times New Roman"/>
          <w:sz w:val="20"/>
          <w:szCs w:val="20"/>
          <w:u w:val="single"/>
        </w:rPr>
      </w:pPr>
      <w:r w:rsidRPr="007B03FD">
        <w:rPr>
          <w:rFonts w:ascii="Garamond" w:hAnsi="Garamond" w:cs="Times New Roman"/>
          <w:sz w:val="20"/>
          <w:szCs w:val="20"/>
          <w:u w:val="single"/>
        </w:rPr>
        <w:t xml:space="preserve">DA INSERIRE NELLA BUSTA </w:t>
      </w:r>
      <w:r w:rsidR="007B03FD" w:rsidRPr="007B03FD">
        <w:rPr>
          <w:rFonts w:ascii="Garamond" w:hAnsi="Garamond" w:cs="Times New Roman"/>
          <w:sz w:val="20"/>
          <w:szCs w:val="20"/>
          <w:u w:val="single"/>
        </w:rPr>
        <w:t xml:space="preserve">“B” </w:t>
      </w:r>
      <w:r w:rsidR="006D2B63" w:rsidRPr="007B03FD">
        <w:rPr>
          <w:rFonts w:ascii="Garamond" w:hAnsi="Garamond" w:cs="Times New Roman"/>
          <w:sz w:val="20"/>
          <w:szCs w:val="20"/>
          <w:u w:val="single"/>
        </w:rPr>
        <w:t xml:space="preserve">VIRTUALE </w:t>
      </w:r>
      <w:r w:rsidRPr="007B03FD">
        <w:rPr>
          <w:rFonts w:ascii="Garamond" w:hAnsi="Garamond" w:cs="Times New Roman"/>
          <w:sz w:val="20"/>
          <w:szCs w:val="20"/>
          <w:u w:val="single"/>
        </w:rPr>
        <w:t>(offerta tecnica)</w:t>
      </w:r>
    </w:p>
    <w:p w:rsidR="00FF6063" w:rsidRPr="007B03FD" w:rsidRDefault="00FF6063" w:rsidP="00FF6063">
      <w:pPr>
        <w:rPr>
          <w:rFonts w:ascii="Garamond" w:hAnsi="Garamond" w:cs="Times New Roman"/>
          <w:sz w:val="20"/>
          <w:szCs w:val="20"/>
        </w:rPr>
      </w:pPr>
    </w:p>
    <w:p w:rsidR="00FC0485" w:rsidRPr="007B03FD" w:rsidRDefault="00FC0485" w:rsidP="00D74607">
      <w:pPr>
        <w:tabs>
          <w:tab w:val="left" w:pos="8070"/>
        </w:tabs>
        <w:spacing w:line="360" w:lineRule="auto"/>
        <w:jc w:val="both"/>
        <w:rPr>
          <w:rFonts w:ascii="Garamond" w:hAnsi="Garamond" w:cs="Times New Roman"/>
          <w:sz w:val="20"/>
          <w:szCs w:val="20"/>
        </w:rPr>
      </w:pPr>
    </w:p>
    <w:p w:rsidR="00FF6063" w:rsidRPr="007B03FD" w:rsidRDefault="00FF6063" w:rsidP="00FF606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7B03FD">
        <w:rPr>
          <w:rFonts w:ascii="Garamond" w:hAnsi="Garamond" w:cs="Times New Roman"/>
          <w:b/>
          <w:bCs/>
          <w:sz w:val="20"/>
          <w:szCs w:val="20"/>
        </w:rPr>
        <w:t xml:space="preserve">SCHEMA PER </w:t>
      </w:r>
      <w:smartTag w:uri="urn:schemas-microsoft-com:office:smarttags" w:element="PersonName">
        <w:smartTagPr>
          <w:attr w:name="ProductID" w:val="LA REDAZIONE DELL"/>
        </w:smartTagPr>
        <w:r w:rsidRPr="007B03FD">
          <w:rPr>
            <w:rFonts w:ascii="Garamond" w:hAnsi="Garamond" w:cs="Times New Roman"/>
            <w:b/>
            <w:bCs/>
            <w:sz w:val="20"/>
            <w:szCs w:val="20"/>
          </w:rPr>
          <w:t>LA REDAZIONE DELL</w:t>
        </w:r>
      </w:smartTag>
      <w:r w:rsidRPr="007B03FD">
        <w:rPr>
          <w:rFonts w:ascii="Garamond" w:hAnsi="Garamond" w:cs="Times New Roman"/>
          <w:b/>
          <w:bCs/>
          <w:sz w:val="20"/>
          <w:szCs w:val="20"/>
        </w:rPr>
        <w:t>’OFFERTA TECNICA</w:t>
      </w:r>
    </w:p>
    <w:p w:rsidR="00FC0485" w:rsidRPr="007B03FD" w:rsidRDefault="00FC0485" w:rsidP="00AC72D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0F74C2" w:rsidRPr="007B03FD" w:rsidRDefault="00227CED" w:rsidP="007B03FD">
      <w:pPr>
        <w:spacing w:before="122" w:line="276" w:lineRule="auto"/>
        <w:ind w:left="252" w:right="224"/>
        <w:jc w:val="both"/>
        <w:rPr>
          <w:rFonts w:ascii="Garamond" w:hAnsi="Garamond" w:cs="Times New Roman"/>
          <w:b/>
          <w:sz w:val="20"/>
          <w:szCs w:val="20"/>
        </w:rPr>
      </w:pPr>
      <w:r w:rsidRPr="007B03FD">
        <w:rPr>
          <w:rFonts w:ascii="Garamond" w:hAnsi="Garamond" w:cs="Times New Roman"/>
          <w:b/>
          <w:sz w:val="20"/>
          <w:szCs w:val="20"/>
        </w:rPr>
        <w:t>L’Offerta T</w:t>
      </w:r>
      <w:r w:rsidR="000F74C2" w:rsidRPr="007B03FD">
        <w:rPr>
          <w:rFonts w:ascii="Garamond" w:hAnsi="Garamond" w:cs="Times New Roman"/>
          <w:b/>
          <w:sz w:val="20"/>
          <w:szCs w:val="20"/>
        </w:rPr>
        <w:t>ecnica dovrà essere redatta</w:t>
      </w:r>
      <w:r w:rsidR="007B03FD" w:rsidRPr="007B03FD">
        <w:rPr>
          <w:rFonts w:ascii="Garamond" w:hAnsi="Garamond" w:cs="Times New Roman"/>
          <w:b/>
          <w:sz w:val="20"/>
          <w:szCs w:val="20"/>
        </w:rPr>
        <w:t xml:space="preserve"> su fogli in formato A4</w:t>
      </w:r>
      <w:r w:rsidR="000F74C2" w:rsidRPr="007B03FD">
        <w:rPr>
          <w:rFonts w:ascii="Garamond" w:hAnsi="Garamond" w:cs="Times New Roman"/>
          <w:b/>
          <w:sz w:val="20"/>
          <w:szCs w:val="20"/>
        </w:rPr>
        <w:t xml:space="preserve"> </w:t>
      </w:r>
      <w:r w:rsidR="007B03FD" w:rsidRPr="007B03FD">
        <w:rPr>
          <w:rFonts w:ascii="Garamond" w:hAnsi="Garamond"/>
          <w:color w:val="000009"/>
          <w:sz w:val="20"/>
          <w:szCs w:val="20"/>
        </w:rPr>
        <w:t xml:space="preserve">comprensivi di eventuali tavole e grafici, che descrivano le modalità di svolgimento delle prestazioni previste dalle Condizioni particolari di RdO. I fogli dovranno essere compilato con carattere "Garamond", dimensione 10 punti, interlinea  singola,  in  formato  A4  </w:t>
      </w:r>
      <w:r w:rsidR="000F74C2" w:rsidRPr="007B03FD">
        <w:rPr>
          <w:rFonts w:ascii="Garamond" w:hAnsi="Garamond" w:cs="Times New Roman"/>
          <w:b/>
          <w:sz w:val="20"/>
          <w:szCs w:val="20"/>
        </w:rPr>
        <w:t>o superiore, con una numerazione progressiva ed univoca, stampata fronte retro, per il massimo di facciate specificate e così articolata:</w:t>
      </w:r>
    </w:p>
    <w:p w:rsidR="00E36E76" w:rsidRPr="007B03FD" w:rsidRDefault="00E36E76" w:rsidP="005066C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b/>
          <w:sz w:val="20"/>
          <w:szCs w:val="20"/>
          <w:highlight w:val="yellow"/>
        </w:rPr>
      </w:pPr>
    </w:p>
    <w:p w:rsidR="00AC72D4" w:rsidRPr="007B03FD" w:rsidRDefault="00AC72D4" w:rsidP="006313C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Times New Roman"/>
          <w:sz w:val="20"/>
          <w:szCs w:val="20"/>
        </w:rPr>
      </w:pPr>
      <w:r w:rsidRPr="007B03FD">
        <w:rPr>
          <w:rFonts w:ascii="Garamond" w:hAnsi="Garamond" w:cs="Times New Roman"/>
          <w:sz w:val="20"/>
          <w:szCs w:val="20"/>
        </w:rPr>
        <w:t>frontespizio (con og</w:t>
      </w:r>
      <w:r w:rsidR="00227CED" w:rsidRPr="007B03FD">
        <w:rPr>
          <w:rFonts w:ascii="Garamond" w:hAnsi="Garamond" w:cs="Times New Roman"/>
          <w:sz w:val="20"/>
          <w:szCs w:val="20"/>
        </w:rPr>
        <w:t>getto della gara, la dicitura “Offerta T</w:t>
      </w:r>
      <w:r w:rsidRPr="007B03FD">
        <w:rPr>
          <w:rFonts w:ascii="Garamond" w:hAnsi="Garamond" w:cs="Times New Roman"/>
          <w:sz w:val="20"/>
          <w:szCs w:val="20"/>
        </w:rPr>
        <w:t>ecnica”</w:t>
      </w:r>
      <w:r w:rsidR="00096D5A" w:rsidRPr="007B03FD">
        <w:rPr>
          <w:rFonts w:ascii="Garamond" w:hAnsi="Garamond" w:cs="Times New Roman"/>
          <w:sz w:val="20"/>
          <w:szCs w:val="20"/>
        </w:rPr>
        <w:t>,</w:t>
      </w:r>
      <w:r w:rsidRPr="007B03FD">
        <w:rPr>
          <w:rFonts w:ascii="Garamond" w:hAnsi="Garamond" w:cs="Times New Roman"/>
          <w:sz w:val="20"/>
          <w:szCs w:val="20"/>
        </w:rPr>
        <w:t xml:space="preserve"> i riferimenti all’impresa o </w:t>
      </w:r>
      <w:r w:rsidR="00F71DDF" w:rsidRPr="007B03FD">
        <w:rPr>
          <w:rFonts w:ascii="Garamond" w:hAnsi="Garamond" w:cs="Times New Roman"/>
          <w:sz w:val="20"/>
          <w:szCs w:val="20"/>
        </w:rPr>
        <w:t xml:space="preserve">al </w:t>
      </w:r>
      <w:r w:rsidRPr="007B03FD">
        <w:rPr>
          <w:rFonts w:ascii="Garamond" w:hAnsi="Garamond" w:cs="Times New Roman"/>
          <w:sz w:val="20"/>
          <w:szCs w:val="20"/>
        </w:rPr>
        <w:t>raggruppamento proponente) e indice</w:t>
      </w:r>
      <w:r w:rsidR="00E659BC" w:rsidRPr="007B03FD">
        <w:rPr>
          <w:rFonts w:ascii="Garamond" w:hAnsi="Garamond" w:cs="Times New Roman"/>
          <w:sz w:val="20"/>
          <w:szCs w:val="20"/>
        </w:rPr>
        <w:t xml:space="preserve"> Offerta Tecnica</w:t>
      </w:r>
      <w:r w:rsidRPr="007B03FD">
        <w:rPr>
          <w:rFonts w:ascii="Garamond" w:hAnsi="Garamond" w:cs="Times New Roman"/>
          <w:sz w:val="20"/>
          <w:szCs w:val="20"/>
        </w:rPr>
        <w:t xml:space="preserve">: </w:t>
      </w:r>
      <w:r w:rsidR="00A53267" w:rsidRPr="007B03FD">
        <w:rPr>
          <w:rFonts w:ascii="Garamond" w:hAnsi="Garamond" w:cs="Times New Roman"/>
          <w:sz w:val="20"/>
          <w:szCs w:val="20"/>
        </w:rPr>
        <w:t xml:space="preserve">massimo </w:t>
      </w:r>
      <w:r w:rsidRPr="007B03FD">
        <w:rPr>
          <w:rFonts w:ascii="Garamond" w:hAnsi="Garamond" w:cs="Times New Roman"/>
          <w:sz w:val="20"/>
          <w:szCs w:val="20"/>
        </w:rPr>
        <w:t>2 facciate;</w:t>
      </w:r>
    </w:p>
    <w:p w:rsidR="00931DDC" w:rsidRPr="00931DDC" w:rsidRDefault="00931DDC" w:rsidP="00931DD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Relazione tecnica che descriva</w:t>
      </w:r>
      <w:r w:rsidR="00773D4F" w:rsidRPr="007B03FD"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>i</w:t>
      </w:r>
      <w:r w:rsidR="00773D4F" w:rsidRPr="007B03FD">
        <w:rPr>
          <w:rFonts w:ascii="Garamond" w:hAnsi="Garamond" w:cs="Times New Roman"/>
          <w:sz w:val="20"/>
          <w:szCs w:val="20"/>
        </w:rPr>
        <w:t xml:space="preserve">l servizio </w:t>
      </w:r>
      <w:r w:rsidR="004222C9" w:rsidRPr="007B03FD">
        <w:rPr>
          <w:rFonts w:ascii="Garamond" w:hAnsi="Garamond" w:cs="Times New Roman"/>
          <w:sz w:val="20"/>
          <w:szCs w:val="20"/>
        </w:rPr>
        <w:t xml:space="preserve">complessivamente </w:t>
      </w:r>
      <w:r w:rsidR="00B40298" w:rsidRPr="007B03FD">
        <w:rPr>
          <w:rFonts w:ascii="Garamond" w:hAnsi="Garamond" w:cs="Times New Roman"/>
          <w:sz w:val="20"/>
          <w:szCs w:val="20"/>
        </w:rPr>
        <w:t xml:space="preserve">offerto </w:t>
      </w:r>
      <w:r w:rsidR="004222C9" w:rsidRPr="007B03FD">
        <w:rPr>
          <w:rFonts w:ascii="Garamond" w:hAnsi="Garamond" w:cs="Times New Roman"/>
          <w:sz w:val="20"/>
          <w:szCs w:val="20"/>
        </w:rPr>
        <w:t xml:space="preserve">per i </w:t>
      </w:r>
      <w:r w:rsidR="007B03FD">
        <w:rPr>
          <w:rFonts w:ascii="Garamond" w:hAnsi="Garamond" w:cs="Times New Roman"/>
          <w:sz w:val="20"/>
          <w:szCs w:val="20"/>
        </w:rPr>
        <w:t xml:space="preserve">30 mesi </w:t>
      </w:r>
      <w:r w:rsidR="004222C9" w:rsidRPr="007B03FD">
        <w:rPr>
          <w:rFonts w:ascii="Garamond" w:hAnsi="Garamond" w:cs="Times New Roman"/>
          <w:sz w:val="20"/>
          <w:szCs w:val="20"/>
        </w:rPr>
        <w:t xml:space="preserve">di durata contrattuale </w:t>
      </w:r>
      <w:r w:rsidR="000B4C9E" w:rsidRPr="007B03FD">
        <w:rPr>
          <w:rFonts w:ascii="Garamond" w:hAnsi="Garamond" w:cs="Times New Roman"/>
          <w:sz w:val="20"/>
          <w:szCs w:val="20"/>
        </w:rPr>
        <w:t xml:space="preserve">in coerenza con </w:t>
      </w:r>
      <w:r w:rsidR="00A53267" w:rsidRPr="007B03FD">
        <w:rPr>
          <w:rFonts w:ascii="Garamond" w:hAnsi="Garamond" w:cs="Times New Roman"/>
          <w:sz w:val="20"/>
          <w:szCs w:val="20"/>
        </w:rPr>
        <w:t>i servizi/prestazioni richiesti</w:t>
      </w:r>
      <w:r w:rsidR="00B40298" w:rsidRPr="007B03FD">
        <w:rPr>
          <w:rFonts w:ascii="Garamond" w:hAnsi="Garamond" w:cs="Times New Roman"/>
          <w:sz w:val="20"/>
          <w:szCs w:val="20"/>
        </w:rPr>
        <w:t xml:space="preserve"> </w:t>
      </w:r>
      <w:r w:rsidR="007B03FD">
        <w:rPr>
          <w:rFonts w:ascii="Garamond" w:hAnsi="Garamond" w:cs="Times New Roman"/>
          <w:sz w:val="20"/>
          <w:szCs w:val="20"/>
        </w:rPr>
        <w:t>dalle Condizioni particolari di RdO</w:t>
      </w:r>
      <w:r w:rsidR="00773D4F" w:rsidRPr="007B03FD">
        <w:rPr>
          <w:rFonts w:ascii="Garamond" w:hAnsi="Garamond" w:cs="Times New Roman"/>
          <w:sz w:val="20"/>
          <w:szCs w:val="20"/>
        </w:rPr>
        <w:t>:</w:t>
      </w:r>
      <w:r w:rsidR="006313C1" w:rsidRPr="007B03FD">
        <w:rPr>
          <w:rFonts w:ascii="Garamond" w:hAnsi="Garamond" w:cs="Times New Roman"/>
          <w:sz w:val="20"/>
          <w:szCs w:val="20"/>
        </w:rPr>
        <w:t xml:space="preserve"> </w:t>
      </w:r>
      <w:r w:rsidR="00910464" w:rsidRPr="007B03FD">
        <w:rPr>
          <w:rFonts w:ascii="Garamond" w:hAnsi="Garamond" w:cs="Times New Roman"/>
          <w:sz w:val="20"/>
          <w:szCs w:val="20"/>
        </w:rPr>
        <w:t>massimo 30</w:t>
      </w:r>
      <w:r w:rsidR="00FD043B" w:rsidRPr="007B03FD">
        <w:rPr>
          <w:rFonts w:ascii="Garamond" w:hAnsi="Garamond" w:cs="Times New Roman"/>
          <w:sz w:val="20"/>
          <w:szCs w:val="20"/>
        </w:rPr>
        <w:t xml:space="preserve"> f</w:t>
      </w:r>
      <w:r w:rsidR="006313C1" w:rsidRPr="007B03FD">
        <w:rPr>
          <w:rFonts w:ascii="Garamond" w:hAnsi="Garamond" w:cs="Times New Roman"/>
          <w:sz w:val="20"/>
          <w:szCs w:val="20"/>
        </w:rPr>
        <w:t>acciate</w:t>
      </w:r>
      <w:r>
        <w:rPr>
          <w:rFonts w:ascii="Garamond" w:hAnsi="Garamond" w:cs="Times New Roman"/>
          <w:sz w:val="20"/>
          <w:szCs w:val="20"/>
        </w:rPr>
        <w:t xml:space="preserve">. </w:t>
      </w:r>
      <w:r w:rsidRPr="00931DDC">
        <w:rPr>
          <w:rFonts w:ascii="Garamond" w:hAnsi="Garamond" w:cs="Times New Roman"/>
          <w:sz w:val="20"/>
          <w:szCs w:val="20"/>
        </w:rPr>
        <w:t xml:space="preserve">La relazione tecnica dovrà </w:t>
      </w:r>
      <w:r>
        <w:rPr>
          <w:rFonts w:ascii="Garamond" w:hAnsi="Garamond" w:cs="Times New Roman"/>
          <w:sz w:val="20"/>
          <w:szCs w:val="20"/>
        </w:rPr>
        <w:t>indicare e descrivere</w:t>
      </w:r>
      <w:r w:rsidRPr="00931DDC">
        <w:rPr>
          <w:rFonts w:ascii="Garamond" w:hAnsi="Garamond" w:cs="Times New Roman"/>
          <w:sz w:val="20"/>
          <w:szCs w:val="20"/>
        </w:rPr>
        <w:t xml:space="preserve">, in particolare: </w:t>
      </w:r>
    </w:p>
    <w:p w:rsidR="00931DDC" w:rsidRPr="00931DDC" w:rsidRDefault="00931DDC" w:rsidP="00931DD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931DDC">
        <w:rPr>
          <w:rFonts w:ascii="Garamond" w:hAnsi="Garamond" w:cs="Times New Roman"/>
          <w:sz w:val="20"/>
          <w:szCs w:val="20"/>
        </w:rPr>
        <w:t xml:space="preserve">la composizione del gruppo di lavoro, nel rispetto delle disposizioni contenute nel paragrafo </w:t>
      </w:r>
      <w:r>
        <w:rPr>
          <w:rFonts w:ascii="Garamond" w:hAnsi="Garamond" w:cs="Times New Roman"/>
          <w:sz w:val="20"/>
          <w:szCs w:val="20"/>
        </w:rPr>
        <w:t xml:space="preserve">3 </w:t>
      </w:r>
      <w:r w:rsidRPr="00931DDC">
        <w:rPr>
          <w:rFonts w:ascii="Garamond" w:hAnsi="Garamond" w:cs="Times New Roman"/>
          <w:sz w:val="20"/>
          <w:szCs w:val="20"/>
        </w:rPr>
        <w:t>delle Condizioni particolari di RdO,  con  l’evidenziazione  delle  competenze,  delle   qualifiche   professionali e delle esperienze dei singoli componenti;</w:t>
      </w:r>
    </w:p>
    <w:p w:rsidR="00931DDC" w:rsidRPr="00931DDC" w:rsidRDefault="00931DDC" w:rsidP="00931DD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931DDC">
        <w:rPr>
          <w:rFonts w:ascii="Garamond" w:hAnsi="Garamond" w:cs="Times New Roman"/>
          <w:sz w:val="20"/>
          <w:szCs w:val="20"/>
        </w:rPr>
        <w:t xml:space="preserve">la descrizione del modello organizzativo del </w:t>
      </w:r>
      <w:r>
        <w:rPr>
          <w:rFonts w:ascii="Garamond" w:hAnsi="Garamond" w:cs="Times New Roman"/>
          <w:sz w:val="20"/>
          <w:szCs w:val="20"/>
        </w:rPr>
        <w:t>G</w:t>
      </w:r>
      <w:r w:rsidRPr="00931DDC">
        <w:rPr>
          <w:rFonts w:ascii="Garamond" w:hAnsi="Garamond" w:cs="Times New Roman"/>
          <w:sz w:val="20"/>
          <w:szCs w:val="20"/>
        </w:rPr>
        <w:t>ruppo di lavoro, in particolare dei ruoli e delle responsabilità all’interno del team e in relazione al committente;</w:t>
      </w:r>
    </w:p>
    <w:p w:rsidR="00931DDC" w:rsidRPr="00931DDC" w:rsidRDefault="00931DDC" w:rsidP="00931DD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931DDC">
        <w:rPr>
          <w:rFonts w:ascii="Garamond" w:hAnsi="Garamond" w:cs="Times New Roman"/>
          <w:sz w:val="20"/>
          <w:szCs w:val="20"/>
        </w:rPr>
        <w:t>fermi restando i requisiti minimi previsti per il servizio, eventuali proposte migliorative.</w:t>
      </w:r>
    </w:p>
    <w:p w:rsidR="00FD043B" w:rsidRPr="007B03FD" w:rsidRDefault="00FD043B" w:rsidP="00FD043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Garamond" w:hAnsi="Garamond" w:cs="Times New Roman"/>
          <w:sz w:val="20"/>
          <w:szCs w:val="20"/>
        </w:rPr>
      </w:pPr>
    </w:p>
    <w:p w:rsidR="00931DDC" w:rsidRPr="00931DDC" w:rsidRDefault="00450B5B" w:rsidP="00931DDC">
      <w:pPr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7B03FD">
        <w:rPr>
          <w:rFonts w:ascii="Garamond" w:hAnsi="Garamond" w:cs="Times New Roman"/>
          <w:b/>
          <w:sz w:val="20"/>
          <w:szCs w:val="20"/>
        </w:rPr>
        <w:t>L’Offerta T</w:t>
      </w:r>
      <w:r w:rsidR="00DB0E2C" w:rsidRPr="007B03FD">
        <w:rPr>
          <w:rFonts w:ascii="Garamond" w:hAnsi="Garamond" w:cs="Times New Roman"/>
          <w:b/>
          <w:sz w:val="20"/>
          <w:szCs w:val="20"/>
        </w:rPr>
        <w:t xml:space="preserve">ecnica deve rispettare </w:t>
      </w:r>
      <w:r w:rsidR="007B03FD">
        <w:rPr>
          <w:rFonts w:ascii="Garamond" w:hAnsi="Garamond" w:cs="Times New Roman"/>
          <w:b/>
          <w:sz w:val="20"/>
          <w:szCs w:val="20"/>
        </w:rPr>
        <w:t xml:space="preserve">i requisiti </w:t>
      </w:r>
      <w:r w:rsidR="00DB0E2C" w:rsidRPr="007B03FD">
        <w:rPr>
          <w:rFonts w:ascii="Garamond" w:hAnsi="Garamond" w:cs="Times New Roman"/>
          <w:b/>
          <w:sz w:val="20"/>
          <w:szCs w:val="20"/>
        </w:rPr>
        <w:t>minim</w:t>
      </w:r>
      <w:r w:rsidR="007B03FD">
        <w:rPr>
          <w:rFonts w:ascii="Garamond" w:hAnsi="Garamond" w:cs="Times New Roman"/>
          <w:b/>
          <w:sz w:val="20"/>
          <w:szCs w:val="20"/>
        </w:rPr>
        <w:t>i</w:t>
      </w:r>
      <w:r w:rsidR="00DB0E2C" w:rsidRPr="007B03FD">
        <w:rPr>
          <w:rFonts w:ascii="Garamond" w:hAnsi="Garamond" w:cs="Times New Roman"/>
          <w:b/>
          <w:sz w:val="20"/>
          <w:szCs w:val="20"/>
        </w:rPr>
        <w:t xml:space="preserve"> stabilit</w:t>
      </w:r>
      <w:r w:rsidR="007B03FD">
        <w:rPr>
          <w:rFonts w:ascii="Garamond" w:hAnsi="Garamond" w:cs="Times New Roman"/>
          <w:b/>
          <w:sz w:val="20"/>
          <w:szCs w:val="20"/>
        </w:rPr>
        <w:t>i</w:t>
      </w:r>
      <w:r w:rsidR="00DB0E2C" w:rsidRPr="007B03FD">
        <w:rPr>
          <w:rFonts w:ascii="Garamond" w:hAnsi="Garamond" w:cs="Times New Roman"/>
          <w:b/>
          <w:sz w:val="20"/>
          <w:szCs w:val="20"/>
        </w:rPr>
        <w:t xml:space="preserve"> nel</w:t>
      </w:r>
      <w:r w:rsidR="007B03FD">
        <w:rPr>
          <w:rFonts w:ascii="Garamond" w:hAnsi="Garamond" w:cs="Times New Roman"/>
          <w:b/>
          <w:sz w:val="20"/>
          <w:szCs w:val="20"/>
        </w:rPr>
        <w:t>le Condizioni particolari di RdO</w:t>
      </w:r>
      <w:r w:rsidR="00DB0E2C" w:rsidRPr="007B03FD">
        <w:rPr>
          <w:rFonts w:ascii="Garamond" w:hAnsi="Garamond" w:cs="Times New Roman"/>
          <w:b/>
          <w:sz w:val="20"/>
          <w:szCs w:val="20"/>
        </w:rPr>
        <w:t>, pena l’esclusione dalla procedura di gara, nel rispetto del principio di equivalenza di cui all’art. 68 del Codice</w:t>
      </w:r>
      <w:r w:rsidR="00931DDC">
        <w:rPr>
          <w:rFonts w:ascii="Garamond" w:hAnsi="Garamond" w:cs="Times New Roman"/>
          <w:b/>
          <w:sz w:val="20"/>
          <w:szCs w:val="20"/>
        </w:rPr>
        <w:t xml:space="preserve"> e, </w:t>
      </w:r>
      <w:r w:rsidR="00931DDC" w:rsidRPr="00931DDC">
        <w:rPr>
          <w:rFonts w:ascii="Garamond" w:hAnsi="Garamond" w:cs="Times New Roman"/>
          <w:b/>
          <w:sz w:val="20"/>
          <w:szCs w:val="20"/>
        </w:rPr>
        <w:t>a pena di esclusione, non dovrà contenere alcun elemento concernente il prezzo o da cui si possa dedurre il prezzo o parte di esso.</w:t>
      </w:r>
    </w:p>
    <w:p w:rsidR="00504480" w:rsidRPr="007B03FD" w:rsidRDefault="00504480" w:rsidP="00FF606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p w:rsidR="000B4C9E" w:rsidRPr="007B03FD" w:rsidRDefault="000B4C9E" w:rsidP="00FF606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p w:rsidR="00504480" w:rsidRPr="007B03FD" w:rsidRDefault="00504480" w:rsidP="00504480">
      <w:pPr>
        <w:spacing w:before="120"/>
        <w:jc w:val="both"/>
        <w:rPr>
          <w:rFonts w:ascii="Garamond" w:hAnsi="Garamond" w:cs="Times New Roman"/>
          <w:sz w:val="20"/>
          <w:szCs w:val="20"/>
        </w:rPr>
      </w:pPr>
    </w:p>
    <w:p w:rsidR="00C60E01" w:rsidRPr="007B03FD" w:rsidRDefault="00504480" w:rsidP="005B300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  <w:sz w:val="20"/>
          <w:szCs w:val="20"/>
        </w:rPr>
      </w:pPr>
      <w:r w:rsidRPr="007B03FD">
        <w:rPr>
          <w:rFonts w:ascii="Garamond" w:hAnsi="Garamond" w:cs="Times New Roman"/>
          <w:sz w:val="20"/>
          <w:szCs w:val="20"/>
        </w:rPr>
        <w:br w:type="page"/>
      </w:r>
      <w:r w:rsidR="00B87FA9">
        <w:rPr>
          <w:rFonts w:ascii="Garamond" w:hAnsi="Garamond" w:cs="Times New Roman"/>
          <w:sz w:val="20"/>
          <w:szCs w:val="20"/>
        </w:rPr>
        <w:lastRenderedPageBreak/>
        <w:t xml:space="preserve"> </w:t>
      </w:r>
      <w:r w:rsidR="005B300A" w:rsidRPr="007B03FD">
        <w:rPr>
          <w:rFonts w:ascii="Garamond" w:hAnsi="Garamond" w:cs="Times New Roman"/>
          <w:b/>
          <w:sz w:val="20"/>
          <w:szCs w:val="20"/>
        </w:rPr>
        <w:t>Frontespizio e indice</w:t>
      </w:r>
      <w:r w:rsidR="008046CF" w:rsidRPr="007B03FD">
        <w:rPr>
          <w:rFonts w:ascii="Garamond" w:hAnsi="Garamond" w:cs="Times New Roman"/>
          <w:b/>
          <w:sz w:val="20"/>
          <w:szCs w:val="20"/>
        </w:rPr>
        <w:t xml:space="preserve"> (MASSIMO 2 FACCIATE)</w:t>
      </w:r>
    </w:p>
    <w:p w:rsidR="00F5302D" w:rsidRPr="00931DDC" w:rsidRDefault="000B4C9E" w:rsidP="00931DD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080"/>
        <w:jc w:val="center"/>
        <w:rPr>
          <w:rFonts w:ascii="Garamond" w:hAnsi="Garamond"/>
          <w:sz w:val="20"/>
          <w:szCs w:val="20"/>
        </w:rPr>
      </w:pPr>
      <w:r w:rsidRPr="00931DDC">
        <w:rPr>
          <w:rFonts w:ascii="Garamond" w:hAnsi="Garamond" w:cs="Times New Roman"/>
          <w:b/>
          <w:sz w:val="20"/>
          <w:szCs w:val="20"/>
        </w:rPr>
        <w:t xml:space="preserve">Descrizione del servizio offerto </w:t>
      </w:r>
      <w:r w:rsidR="00981815" w:rsidRPr="00931DDC">
        <w:rPr>
          <w:rFonts w:ascii="Garamond" w:hAnsi="Garamond" w:cs="Times New Roman"/>
          <w:b/>
          <w:sz w:val="20"/>
          <w:szCs w:val="20"/>
        </w:rPr>
        <w:t xml:space="preserve">in coerenza </w:t>
      </w:r>
      <w:r w:rsidR="00F33647" w:rsidRPr="00931DDC">
        <w:rPr>
          <w:rFonts w:ascii="Garamond" w:hAnsi="Garamond" w:cs="Times New Roman"/>
          <w:b/>
          <w:sz w:val="20"/>
          <w:szCs w:val="20"/>
        </w:rPr>
        <w:t xml:space="preserve">con </w:t>
      </w:r>
      <w:r w:rsidR="00782A02" w:rsidRPr="00931DDC">
        <w:rPr>
          <w:rFonts w:ascii="Garamond" w:hAnsi="Garamond" w:cs="Times New Roman"/>
          <w:b/>
          <w:sz w:val="20"/>
          <w:szCs w:val="20"/>
        </w:rPr>
        <w:t>i servizi/</w:t>
      </w:r>
      <w:r w:rsidR="00B40298" w:rsidRPr="00931DDC">
        <w:rPr>
          <w:rFonts w:ascii="Garamond" w:hAnsi="Garamond" w:cs="Times New Roman"/>
          <w:b/>
          <w:sz w:val="20"/>
          <w:szCs w:val="20"/>
        </w:rPr>
        <w:t>prestazioni</w:t>
      </w:r>
      <w:r w:rsidR="00782A02" w:rsidRPr="00931DDC">
        <w:rPr>
          <w:rFonts w:ascii="Garamond" w:hAnsi="Garamond" w:cs="Times New Roman"/>
          <w:b/>
          <w:sz w:val="20"/>
          <w:szCs w:val="20"/>
        </w:rPr>
        <w:t xml:space="preserve"> richiesti</w:t>
      </w:r>
      <w:r w:rsidR="00981815" w:rsidRPr="00931DDC">
        <w:rPr>
          <w:rFonts w:ascii="Garamond" w:hAnsi="Garamond" w:cs="Times New Roman"/>
          <w:b/>
          <w:sz w:val="20"/>
          <w:szCs w:val="20"/>
        </w:rPr>
        <w:t xml:space="preserve"> </w:t>
      </w:r>
      <w:r w:rsidR="00931DDC" w:rsidRPr="00931DDC">
        <w:rPr>
          <w:rFonts w:ascii="Garamond" w:hAnsi="Garamond" w:cs="Times New Roman"/>
          <w:b/>
          <w:sz w:val="20"/>
          <w:szCs w:val="20"/>
        </w:rPr>
        <w:t>dalle Condizioni particolari di Richiesta di Offerta</w:t>
      </w:r>
    </w:p>
    <w:p w:rsidR="000B4C9E" w:rsidRPr="007B03FD" w:rsidRDefault="00C00E7F" w:rsidP="00F5302D">
      <w:pPr>
        <w:autoSpaceDE w:val="0"/>
        <w:autoSpaceDN w:val="0"/>
        <w:adjustRightInd w:val="0"/>
        <w:spacing w:line="360" w:lineRule="auto"/>
        <w:ind w:left="1080"/>
        <w:jc w:val="center"/>
        <w:rPr>
          <w:rFonts w:ascii="Garamond" w:hAnsi="Garamond" w:cs="Times New Roman"/>
          <w:b/>
          <w:sz w:val="20"/>
          <w:szCs w:val="20"/>
        </w:rPr>
      </w:pPr>
      <w:r w:rsidRPr="007B03FD">
        <w:rPr>
          <w:rFonts w:ascii="Garamond" w:hAnsi="Garamond" w:cs="Times New Roman"/>
          <w:b/>
          <w:sz w:val="20"/>
          <w:szCs w:val="20"/>
        </w:rPr>
        <w:t>(MAX 30 FACCIATE)</w:t>
      </w:r>
      <w:r w:rsidR="000B4C9E" w:rsidRPr="007B03FD">
        <w:rPr>
          <w:rFonts w:ascii="Garamond" w:hAnsi="Garamond" w:cs="Times New Roman"/>
          <w:b/>
          <w:sz w:val="20"/>
          <w:szCs w:val="20"/>
        </w:rPr>
        <w:t>:</w:t>
      </w:r>
    </w:p>
    <w:p w:rsidR="00620B89" w:rsidRDefault="00620B89" w:rsidP="00931DDC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931DDC" w:rsidRDefault="00931DDC" w:rsidP="00931DD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931DDC">
        <w:rPr>
          <w:rFonts w:ascii="Garamond" w:hAnsi="Garamond" w:cs="Times New Roman"/>
          <w:b/>
          <w:bCs/>
          <w:sz w:val="20"/>
          <w:szCs w:val="20"/>
        </w:rPr>
        <w:t>Presentare la proposta progettuale, rispetto ai risultati e agli obiettivi previsti in relazione alle diverse tipologie di attività descritte nelle Condizioni particolari di R.d.O. (paragrafo 2.2 delle Condizioni particolari di R.d.O.)</w:t>
      </w:r>
      <w:r>
        <w:rPr>
          <w:rFonts w:ascii="Garamond" w:hAnsi="Garamond" w:cs="Times New Roman"/>
          <w:b/>
          <w:bCs/>
          <w:sz w:val="20"/>
          <w:szCs w:val="20"/>
        </w:rPr>
        <w:t>:</w:t>
      </w:r>
    </w:p>
    <w:p w:rsidR="00931DDC" w:rsidRDefault="00931DDC" w:rsidP="00931DDC">
      <w:pPr>
        <w:pStyle w:val="Paragrafoelenco"/>
        <w:autoSpaceDE w:val="0"/>
        <w:autoSpaceDN w:val="0"/>
        <w:adjustRightInd w:val="0"/>
        <w:ind w:left="72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931DDC" w:rsidRPr="00931DDC" w:rsidRDefault="00931DDC" w:rsidP="00585C8E">
      <w:pPr>
        <w:pStyle w:val="Paragrafoelenco"/>
        <w:autoSpaceDE w:val="0"/>
        <w:autoSpaceDN w:val="0"/>
        <w:adjustRightInd w:val="0"/>
        <w:ind w:left="720" w:right="-1"/>
        <w:jc w:val="both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DDC" w:rsidRDefault="00931DDC" w:rsidP="00931DDC">
      <w:pPr>
        <w:autoSpaceDE w:val="0"/>
        <w:autoSpaceDN w:val="0"/>
        <w:adjustRightInd w:val="0"/>
        <w:ind w:right="14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585C8E" w:rsidRDefault="00585C8E" w:rsidP="00931DDC">
      <w:pPr>
        <w:autoSpaceDE w:val="0"/>
        <w:autoSpaceDN w:val="0"/>
        <w:adjustRightInd w:val="0"/>
        <w:ind w:right="14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931DDC" w:rsidRPr="00585C8E" w:rsidRDefault="00585C8E" w:rsidP="00931DD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585C8E">
        <w:rPr>
          <w:rFonts w:ascii="Garamond" w:hAnsi="Garamond" w:cs="Times New Roman"/>
          <w:b/>
          <w:bCs/>
          <w:sz w:val="20"/>
          <w:szCs w:val="20"/>
        </w:rPr>
        <w:t xml:space="preserve">Presentare la proposta progettuale, rispetto alla descrizione delle modalità </w:t>
      </w:r>
      <w:r>
        <w:rPr>
          <w:rFonts w:ascii="Garamond" w:hAnsi="Garamond" w:cs="Times New Roman"/>
          <w:b/>
          <w:bCs/>
          <w:sz w:val="20"/>
          <w:szCs w:val="20"/>
        </w:rPr>
        <w:t>d</w:t>
      </w:r>
      <w:r w:rsidRPr="00585C8E">
        <w:rPr>
          <w:rFonts w:ascii="Garamond" w:hAnsi="Garamond" w:cs="Times New Roman"/>
          <w:b/>
          <w:bCs/>
          <w:sz w:val="20"/>
          <w:szCs w:val="20"/>
        </w:rPr>
        <w:t>i raccordo con l’Amministrazione</w:t>
      </w:r>
      <w:r>
        <w:rPr>
          <w:rFonts w:ascii="Garamond" w:hAnsi="Garamond" w:cs="Times New Roman"/>
          <w:b/>
          <w:bCs/>
          <w:sz w:val="20"/>
          <w:szCs w:val="20"/>
        </w:rPr>
        <w:t xml:space="preserve"> nel corso dell’esecuzione del contratto:</w:t>
      </w:r>
    </w:p>
    <w:p w:rsidR="00931DDC" w:rsidRDefault="00931DDC" w:rsidP="00931DDC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585C8E" w:rsidRPr="00931DDC" w:rsidRDefault="00585C8E" w:rsidP="00585C8E">
      <w:pPr>
        <w:pStyle w:val="Paragrafoelenco"/>
        <w:autoSpaceDE w:val="0"/>
        <w:autoSpaceDN w:val="0"/>
        <w:adjustRightInd w:val="0"/>
        <w:ind w:left="720" w:right="-1"/>
        <w:jc w:val="both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DDC" w:rsidRDefault="00931DDC" w:rsidP="00931DDC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585C8E" w:rsidRDefault="00585C8E" w:rsidP="00585C8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585C8E">
        <w:rPr>
          <w:rFonts w:ascii="Garamond" w:hAnsi="Garamond" w:cs="Times New Roman"/>
          <w:b/>
          <w:bCs/>
          <w:sz w:val="20"/>
          <w:szCs w:val="20"/>
        </w:rPr>
        <w:t xml:space="preserve">Descrivere eventuali proposte migliorative (a titolo esemplificativo, giornate aggiuntive, rispetto al minimo stimato dall’Amministrazione, in relazione alle figure professionali </w:t>
      </w:r>
      <w:r>
        <w:rPr>
          <w:rFonts w:ascii="Garamond" w:hAnsi="Garamond" w:cs="Times New Roman"/>
          <w:b/>
          <w:bCs/>
          <w:sz w:val="20"/>
          <w:szCs w:val="20"/>
        </w:rPr>
        <w:t>richieste</w:t>
      </w:r>
      <w:r w:rsidRPr="00585C8E">
        <w:rPr>
          <w:rFonts w:ascii="Garamond" w:hAnsi="Garamond" w:cs="Times New Roman"/>
          <w:b/>
          <w:bCs/>
          <w:sz w:val="20"/>
          <w:szCs w:val="20"/>
        </w:rPr>
        <w:t>; soluzioni migliorative in relazione all’organizzazione da parte dell’operatore della funzione di supporto rispetto all’Amministrazione; funzioni di supporto in relazione a specifici settori, ecc.)</w:t>
      </w:r>
    </w:p>
    <w:p w:rsidR="00931DDC" w:rsidRDefault="00931DDC" w:rsidP="00585C8E">
      <w:pPr>
        <w:pStyle w:val="Paragrafoelenco"/>
        <w:autoSpaceDE w:val="0"/>
        <w:autoSpaceDN w:val="0"/>
        <w:adjustRightInd w:val="0"/>
        <w:ind w:left="72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585C8E" w:rsidRPr="00931DDC" w:rsidRDefault="00585C8E" w:rsidP="00585C8E">
      <w:pPr>
        <w:pStyle w:val="Paragrafoelenco"/>
        <w:autoSpaceDE w:val="0"/>
        <w:autoSpaceDN w:val="0"/>
        <w:adjustRightInd w:val="0"/>
        <w:ind w:left="720" w:right="-1"/>
        <w:jc w:val="both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DDC" w:rsidRDefault="00931DDC" w:rsidP="00931DDC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0"/>
          <w:szCs w:val="20"/>
        </w:rPr>
      </w:pPr>
    </w:p>
    <w:p w:rsidR="00FF6063" w:rsidRPr="007B03FD" w:rsidRDefault="00FF6063" w:rsidP="00FF6063">
      <w:pPr>
        <w:autoSpaceDE w:val="0"/>
        <w:autoSpaceDN w:val="0"/>
        <w:adjustRightInd w:val="0"/>
        <w:ind w:left="3960"/>
        <w:jc w:val="center"/>
        <w:rPr>
          <w:rFonts w:ascii="Garamond" w:hAnsi="Garamond" w:cs="Times New Roman"/>
          <w:sz w:val="20"/>
          <w:szCs w:val="20"/>
        </w:rPr>
      </w:pPr>
    </w:p>
    <w:p w:rsidR="00FF6063" w:rsidRPr="007B03FD" w:rsidRDefault="00FF6063" w:rsidP="00FF6063">
      <w:pPr>
        <w:autoSpaceDE w:val="0"/>
        <w:autoSpaceDN w:val="0"/>
        <w:adjustRightInd w:val="0"/>
        <w:ind w:left="3960"/>
        <w:jc w:val="center"/>
        <w:rPr>
          <w:rFonts w:ascii="Garamond" w:hAnsi="Garamond" w:cs="Times New Roman"/>
          <w:sz w:val="20"/>
          <w:szCs w:val="20"/>
        </w:rPr>
      </w:pPr>
    </w:p>
    <w:p w:rsidR="003D47C4" w:rsidRPr="007B03FD" w:rsidRDefault="00585C8E" w:rsidP="006856C2">
      <w:pPr>
        <w:ind w:left="3969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FIRMATO DIGITALMENTE</w:t>
      </w:r>
    </w:p>
    <w:p w:rsidR="003D47C4" w:rsidRPr="007B03FD" w:rsidRDefault="00FF6063" w:rsidP="006856C2">
      <w:pPr>
        <w:ind w:left="3969"/>
        <w:jc w:val="center"/>
        <w:rPr>
          <w:rFonts w:ascii="Garamond" w:hAnsi="Garamond" w:cs="Times New Roman"/>
          <w:sz w:val="20"/>
          <w:szCs w:val="20"/>
        </w:rPr>
      </w:pPr>
      <w:r w:rsidRPr="007B03FD">
        <w:rPr>
          <w:rFonts w:ascii="Garamond" w:hAnsi="Garamond" w:cs="Times New Roman"/>
          <w:sz w:val="20"/>
          <w:szCs w:val="20"/>
        </w:rPr>
        <w:t xml:space="preserve">DEL LEGALE RAPPRESENTANTE </w:t>
      </w:r>
    </w:p>
    <w:p w:rsidR="006856C2" w:rsidRPr="007B03FD" w:rsidRDefault="00FF6063" w:rsidP="006856C2">
      <w:pPr>
        <w:ind w:left="3969"/>
        <w:jc w:val="center"/>
        <w:rPr>
          <w:rFonts w:ascii="Garamond" w:hAnsi="Garamond" w:cs="Times New Roman"/>
          <w:sz w:val="20"/>
          <w:szCs w:val="20"/>
        </w:rPr>
      </w:pPr>
      <w:r w:rsidRPr="007B03FD">
        <w:rPr>
          <w:rFonts w:ascii="Garamond" w:hAnsi="Garamond" w:cs="Times New Roman"/>
          <w:sz w:val="20"/>
          <w:szCs w:val="20"/>
        </w:rPr>
        <w:t xml:space="preserve">O DEL SOGGETTO LEGITTIMATO </w:t>
      </w:r>
    </w:p>
    <w:p w:rsidR="00FF6063" w:rsidRPr="007B03FD" w:rsidRDefault="00FF6063" w:rsidP="006856C2">
      <w:pPr>
        <w:ind w:left="3969"/>
        <w:jc w:val="center"/>
        <w:rPr>
          <w:rFonts w:ascii="Garamond" w:hAnsi="Garamond" w:cs="Times New Roman"/>
          <w:sz w:val="20"/>
          <w:szCs w:val="20"/>
        </w:rPr>
      </w:pPr>
      <w:r w:rsidRPr="007B03FD">
        <w:rPr>
          <w:rFonts w:ascii="Garamond" w:hAnsi="Garamond" w:cs="Times New Roman"/>
          <w:sz w:val="20"/>
          <w:szCs w:val="20"/>
        </w:rPr>
        <w:t>AD IMPEGNARE L’IMPRESA</w:t>
      </w:r>
      <w:r w:rsidR="00585C8E">
        <w:rPr>
          <w:rFonts w:ascii="Garamond" w:hAnsi="Garamond" w:cs="Times New Roman"/>
          <w:sz w:val="20"/>
          <w:szCs w:val="20"/>
        </w:rPr>
        <w:t xml:space="preserve"> </w:t>
      </w:r>
      <w:r w:rsidR="00585C8E">
        <w:rPr>
          <w:rStyle w:val="Rimandonotaapidipagina"/>
          <w:rFonts w:ascii="Garamond" w:hAnsi="Garamond" w:cs="Times New Roman"/>
          <w:sz w:val="20"/>
          <w:szCs w:val="20"/>
        </w:rPr>
        <w:footnoteReference w:id="1"/>
      </w:r>
      <w:r w:rsidR="00530A8C">
        <w:rPr>
          <w:rStyle w:val="Rimandonotaapidipagina"/>
          <w:rFonts w:ascii="Garamond" w:hAnsi="Garamond" w:cs="Times New Roman"/>
          <w:sz w:val="20"/>
          <w:szCs w:val="20"/>
        </w:rPr>
        <w:footnoteReference w:id="2"/>
      </w:r>
    </w:p>
    <w:p w:rsidR="003D47C4" w:rsidRPr="007B03FD" w:rsidRDefault="003D47C4" w:rsidP="006856C2">
      <w:pPr>
        <w:ind w:left="3969"/>
        <w:jc w:val="center"/>
        <w:rPr>
          <w:rFonts w:ascii="Garamond" w:hAnsi="Garamond" w:cs="Times New Roman"/>
          <w:sz w:val="20"/>
          <w:szCs w:val="20"/>
        </w:rPr>
      </w:pPr>
    </w:p>
    <w:p w:rsidR="006856C2" w:rsidRPr="007B03FD" w:rsidRDefault="006856C2" w:rsidP="006856C2">
      <w:pPr>
        <w:rPr>
          <w:rFonts w:ascii="Garamond" w:hAnsi="Garamond"/>
          <w:sz w:val="20"/>
          <w:szCs w:val="20"/>
        </w:rPr>
      </w:pPr>
    </w:p>
    <w:p w:rsidR="00FF6063" w:rsidRPr="007B03FD" w:rsidRDefault="00FF6063" w:rsidP="00FF6063">
      <w:pPr>
        <w:autoSpaceDE w:val="0"/>
        <w:autoSpaceDN w:val="0"/>
        <w:adjustRightInd w:val="0"/>
        <w:ind w:left="3960"/>
        <w:jc w:val="center"/>
        <w:rPr>
          <w:rFonts w:ascii="Garamond" w:hAnsi="Garamond" w:cs="Times New Roman"/>
          <w:sz w:val="20"/>
          <w:szCs w:val="20"/>
        </w:rPr>
      </w:pPr>
    </w:p>
    <w:p w:rsidR="00187C5B" w:rsidRPr="007B03FD" w:rsidRDefault="00187C5B" w:rsidP="00FF6063">
      <w:pPr>
        <w:autoSpaceDE w:val="0"/>
        <w:autoSpaceDN w:val="0"/>
        <w:adjustRightInd w:val="0"/>
        <w:ind w:left="3960"/>
        <w:jc w:val="center"/>
        <w:rPr>
          <w:rFonts w:ascii="Garamond" w:hAnsi="Garamond" w:cs="Times New Roman"/>
          <w:sz w:val="20"/>
          <w:szCs w:val="20"/>
        </w:rPr>
      </w:pPr>
    </w:p>
    <w:p w:rsidR="00FF6063" w:rsidRPr="007B03FD" w:rsidRDefault="00FF6063" w:rsidP="00FF6063">
      <w:pPr>
        <w:autoSpaceDE w:val="0"/>
        <w:autoSpaceDN w:val="0"/>
        <w:adjustRightInd w:val="0"/>
        <w:jc w:val="both"/>
        <w:outlineLvl w:val="0"/>
        <w:rPr>
          <w:rFonts w:ascii="Garamond" w:hAnsi="Garamond" w:cs="Times New Roman"/>
          <w:b/>
          <w:bCs/>
          <w:i/>
          <w:iCs/>
          <w:sz w:val="20"/>
          <w:szCs w:val="20"/>
        </w:rPr>
      </w:pPr>
    </w:p>
    <w:p w:rsidR="00585C8E" w:rsidRPr="00CA6AB5" w:rsidRDefault="00585C8E" w:rsidP="00585C8E">
      <w:pPr>
        <w:pStyle w:val="Stile1"/>
        <w:jc w:val="center"/>
        <w:rPr>
          <w:rFonts w:ascii="Garamond" w:hAnsi="Garamond"/>
          <w:sz w:val="22"/>
          <w:szCs w:val="22"/>
        </w:rPr>
      </w:pPr>
      <w:r w:rsidRPr="00CA6AB5">
        <w:rPr>
          <w:rFonts w:ascii="Garamond" w:hAnsi="Garamond"/>
          <w:b/>
          <w:sz w:val="22"/>
          <w:szCs w:val="22"/>
        </w:rPr>
        <w:t>INFORMATIVA SUL TRATTAMENTO DEI DATI PERSONALI</w:t>
      </w:r>
    </w:p>
    <w:p w:rsidR="00585C8E" w:rsidRPr="00CA6AB5" w:rsidRDefault="00585C8E" w:rsidP="00585C8E">
      <w:pPr>
        <w:pStyle w:val="Stile1"/>
        <w:spacing w:line="360" w:lineRule="auto"/>
        <w:jc w:val="center"/>
        <w:rPr>
          <w:rFonts w:ascii="Garamond" w:hAnsi="Garamond"/>
          <w:sz w:val="22"/>
          <w:szCs w:val="22"/>
        </w:rPr>
      </w:pPr>
      <w:r w:rsidRPr="00CA6AB5">
        <w:rPr>
          <w:rFonts w:ascii="Garamond" w:hAnsi="Garamond"/>
          <w:sz w:val="22"/>
          <w:szCs w:val="22"/>
        </w:rPr>
        <w:t>(</w:t>
      </w:r>
      <w:r w:rsidRPr="00CA6AB5">
        <w:rPr>
          <w:rFonts w:ascii="Garamond" w:hAnsi="Garamond"/>
          <w:i/>
          <w:sz w:val="22"/>
          <w:szCs w:val="22"/>
        </w:rPr>
        <w:t>ex art. 13, Regolamento 2016/679/UE - GDPR</w:t>
      </w:r>
      <w:r w:rsidRPr="00CA6AB5">
        <w:rPr>
          <w:rFonts w:ascii="Garamond" w:hAnsi="Garamond"/>
          <w:sz w:val="22"/>
          <w:szCs w:val="22"/>
        </w:rPr>
        <w:t>)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INFORMATIVA IN ORDINE AL TRATTAMENTO DEI DATI PERSONALI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In base al Regolamento 2016/679/UE (General Data Protection Regulation – GDPR) “ogni persona ha diritto alla protezione dei dati di carattere personale che la riguardano”. I trattamenti di dati personali sono improntati ai principi di correttezza, liceità e trasparenza, tutelando la riservatezza dell’interessato e i suoi diritti. Il Titolare del trattamento è la Regione del Veneto/Giunta Regionale, con sede a Palazzo Balbi - Dorsoduro, 3901, 30123 – Venezia. Il Delegato al trattamento dei dati che riguardano l’aggiudicatario, ai sensi della DGR n. 596 del 08.05.2018 pubblicata sul BUR n. 44 del 11.05.2018, è il Direttore della U</w:t>
      </w:r>
      <w:r>
        <w:rPr>
          <w:rFonts w:ascii="Garamond" w:hAnsi="Garamond"/>
          <w:sz w:val="20"/>
          <w:szCs w:val="20"/>
        </w:rPr>
        <w:t xml:space="preserve">nità </w:t>
      </w:r>
      <w:r w:rsidRPr="00AB5810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>rganizzativa</w:t>
      </w:r>
      <w:r w:rsidRPr="00AB5810">
        <w:rPr>
          <w:rFonts w:ascii="Garamond" w:hAnsi="Garamond"/>
          <w:sz w:val="20"/>
          <w:szCs w:val="20"/>
        </w:rPr>
        <w:t xml:space="preserve"> Sistema dei</w:t>
      </w:r>
      <w:r>
        <w:rPr>
          <w:rFonts w:ascii="Garamond" w:hAnsi="Garamond"/>
          <w:sz w:val="20"/>
          <w:szCs w:val="20"/>
        </w:rPr>
        <w:t xml:space="preserve"> Controlli e Attività Ispettive, con sede </w:t>
      </w:r>
      <w:r w:rsidRPr="009F1577">
        <w:rPr>
          <w:rFonts w:ascii="Garamond" w:hAnsi="Garamond"/>
          <w:sz w:val="20"/>
          <w:szCs w:val="20"/>
        </w:rPr>
        <w:t>Dorsoduro, 1454</w:t>
      </w:r>
      <w:r>
        <w:rPr>
          <w:rFonts w:ascii="Garamond" w:hAnsi="Garamond"/>
          <w:sz w:val="20"/>
          <w:szCs w:val="20"/>
        </w:rPr>
        <w:t>,</w:t>
      </w:r>
      <w:r w:rsidRPr="009F1577">
        <w:rPr>
          <w:rFonts w:ascii="Garamond" w:hAnsi="Garamond"/>
          <w:sz w:val="20"/>
          <w:szCs w:val="20"/>
        </w:rPr>
        <w:t xml:space="preserve"> 30123</w:t>
      </w:r>
      <w:r>
        <w:rPr>
          <w:rFonts w:ascii="Garamond" w:hAnsi="Garamond"/>
          <w:sz w:val="20"/>
          <w:szCs w:val="20"/>
        </w:rPr>
        <w:t xml:space="preserve"> –</w:t>
      </w:r>
      <w:r w:rsidRPr="009F1577">
        <w:rPr>
          <w:rFonts w:ascii="Garamond" w:hAnsi="Garamond"/>
          <w:sz w:val="20"/>
          <w:szCs w:val="20"/>
        </w:rPr>
        <w:t xml:space="preserve"> Venezia</w:t>
      </w:r>
      <w:r>
        <w:rPr>
          <w:rFonts w:ascii="Garamond" w:hAnsi="Garamond"/>
          <w:sz w:val="20"/>
          <w:szCs w:val="20"/>
        </w:rPr>
        <w:t>.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Il Responsabile della Protezione dei dati / Data Protection Officer ha sede a Palazzo Sceriman, Cannaregio, 168, 30121 – Venezia. La casella mail, a cui potrà rivolgersi per le questioni relative ai trattamenti di dati che La riguardano, è: dpo@regione.veneto.it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La finalità del trattamento cui sono destinati i dati personali è l’affidamento del servizio e la base giuridica del trattamento (ai sensi degli articoli 6 e/o 9 del Regolamento 2016/679/UE) è il D.Lgs. 50/2016 e ss.mm.ii.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I dati raccolti potranno essere trattati inoltre a fini di archiviazione (protocollo e conservazione documentale), nonché, in forma aggregata, a fini statistici.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La gestione dei dati è informatizzata e manuale. I dati, trattati da persone autorizzate, non saranno comunicati né diffusi, salvi i casi previsti dalla normativa vigente.</w:t>
      </w:r>
    </w:p>
    <w:p w:rsidR="00585C8E" w:rsidRPr="00B01BE4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 xml:space="preserve">Il periodo di conservazione, ai sensi dell’articolo 5, par. 1, lett. e) del Regolamento 2016/679/UE, è determinato in base ai </w:t>
      </w:r>
      <w:r w:rsidRPr="00B01BE4">
        <w:rPr>
          <w:rFonts w:ascii="Garamond" w:hAnsi="Garamond"/>
          <w:sz w:val="20"/>
          <w:szCs w:val="20"/>
        </w:rPr>
        <w:t>seguenti criteri:</w:t>
      </w:r>
    </w:p>
    <w:p w:rsidR="00585C8E" w:rsidRPr="00B01BE4" w:rsidRDefault="00585C8E" w:rsidP="00585C8E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B01BE4">
        <w:rPr>
          <w:rFonts w:ascii="Garamond" w:hAnsi="Garamond"/>
          <w:sz w:val="20"/>
          <w:szCs w:val="20"/>
        </w:rPr>
        <w:t>o per fini di archiviazione (protocollo e conservazione documentale), il tempo stabilito dalle regole interne proprie all’Amministrazione regionale, ai sensi di quanto previsto dal DPR n.445/2000;</w:t>
      </w:r>
    </w:p>
    <w:p w:rsidR="00585C8E" w:rsidRPr="00B01BE4" w:rsidRDefault="00585C8E" w:rsidP="00585C8E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B01BE4">
        <w:rPr>
          <w:rFonts w:ascii="Garamond" w:hAnsi="Garamond"/>
          <w:sz w:val="20"/>
          <w:szCs w:val="20"/>
        </w:rPr>
        <w:t>o per la loro diffusione, il tempo previsto da leggi e regolamenti in materia di contratti pubblici.</w:t>
      </w:r>
    </w:p>
    <w:p w:rsidR="00585C8E" w:rsidRPr="00B01BE4" w:rsidRDefault="00585C8E" w:rsidP="00585C8E">
      <w:pPr>
        <w:pStyle w:val="Paragrafoelenco"/>
        <w:adjustRightInd w:val="0"/>
        <w:ind w:right="-6"/>
        <w:rPr>
          <w:rFonts w:ascii="Garamond" w:hAnsi="Garamond"/>
          <w:sz w:val="20"/>
          <w:szCs w:val="20"/>
        </w:rPr>
      </w:pP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All’</w:t>
      </w:r>
      <w:r>
        <w:rPr>
          <w:rFonts w:ascii="Garamond" w:hAnsi="Garamond"/>
          <w:sz w:val="20"/>
          <w:szCs w:val="20"/>
        </w:rPr>
        <w:t>interessato</w:t>
      </w:r>
      <w:r w:rsidRPr="00AB5810">
        <w:rPr>
          <w:rFonts w:ascii="Garamond" w:hAnsi="Garamond"/>
          <w:sz w:val="20"/>
          <w:szCs w:val="20"/>
        </w:rPr>
        <w:t xml:space="preserve">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Il conferimento dei dati discende da un obbligo legale e contrattuale. L’interessato ha l’obbligo di fornire i dati personali il cui mancato conferimento preclude l’affidamento della prestazione del servizio.</w:t>
      </w:r>
    </w:p>
    <w:p w:rsidR="00585C8E" w:rsidRPr="00AB5810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hAnsi="Garamond"/>
          <w:sz w:val="20"/>
          <w:szCs w:val="20"/>
        </w:rPr>
      </w:pPr>
      <w:r w:rsidRPr="00AB5810">
        <w:rPr>
          <w:rFonts w:ascii="Garamond" w:hAnsi="Garamond"/>
          <w:sz w:val="20"/>
          <w:szCs w:val="20"/>
        </w:rPr>
        <w:t>Per quanto non espressamente previsto nel presente articolo, si fa rinvio alle norme del GDPR.</w:t>
      </w:r>
    </w:p>
    <w:p w:rsidR="00585C8E" w:rsidRDefault="00585C8E" w:rsidP="00585C8E">
      <w:pPr>
        <w:widowControl w:val="0"/>
        <w:autoSpaceDE w:val="0"/>
        <w:autoSpaceDN w:val="0"/>
        <w:adjustRightInd w:val="0"/>
        <w:ind w:right="-6"/>
        <w:jc w:val="both"/>
        <w:rPr>
          <w:rFonts w:ascii="Garamond" w:eastAsia="HiraKakuProN-W3" w:hAnsi="Garamond" w:cs="Times-Roman"/>
          <w:kern w:val="1"/>
          <w:sz w:val="20"/>
          <w:szCs w:val="20"/>
        </w:rPr>
      </w:pPr>
    </w:p>
    <w:p w:rsidR="004F5AAB" w:rsidRPr="007B03FD" w:rsidRDefault="004F5AAB" w:rsidP="00280DBA">
      <w:pPr>
        <w:autoSpaceDE w:val="0"/>
        <w:autoSpaceDN w:val="0"/>
        <w:adjustRightInd w:val="0"/>
        <w:jc w:val="center"/>
        <w:rPr>
          <w:rFonts w:ascii="Garamond" w:hAnsi="Garamond" w:cs="Times New Roman"/>
          <w:iCs/>
          <w:sz w:val="20"/>
          <w:szCs w:val="20"/>
          <w:lang w:eastAsia="en-US"/>
        </w:rPr>
      </w:pPr>
    </w:p>
    <w:p w:rsidR="004F5AAB" w:rsidRPr="007B03FD" w:rsidRDefault="004F5AAB" w:rsidP="004F5AAB">
      <w:pPr>
        <w:autoSpaceDE w:val="0"/>
        <w:autoSpaceDN w:val="0"/>
        <w:adjustRightInd w:val="0"/>
        <w:ind w:left="3544"/>
        <w:jc w:val="center"/>
        <w:rPr>
          <w:rFonts w:ascii="Garamond" w:hAnsi="Garamond"/>
          <w:sz w:val="20"/>
          <w:szCs w:val="20"/>
        </w:rPr>
      </w:pPr>
    </w:p>
    <w:p w:rsidR="00187C5B" w:rsidRPr="007B03FD" w:rsidRDefault="00187C5B" w:rsidP="004F5AAB">
      <w:pPr>
        <w:autoSpaceDE w:val="0"/>
        <w:autoSpaceDN w:val="0"/>
        <w:adjustRightInd w:val="0"/>
        <w:jc w:val="center"/>
        <w:rPr>
          <w:rFonts w:ascii="Garamond" w:hAnsi="Garamond"/>
          <w:sz w:val="20"/>
          <w:szCs w:val="20"/>
        </w:rPr>
      </w:pPr>
    </w:p>
    <w:p w:rsidR="008A61A1" w:rsidRPr="007B03FD" w:rsidRDefault="008A61A1">
      <w:pPr>
        <w:rPr>
          <w:rFonts w:ascii="Garamond" w:hAnsi="Garamond" w:cs="Times New Roman"/>
          <w:sz w:val="20"/>
          <w:szCs w:val="20"/>
        </w:rPr>
      </w:pPr>
    </w:p>
    <w:sectPr w:rsidR="008A61A1" w:rsidRPr="007B03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39" w:rsidRDefault="00B93F39">
      <w:r>
        <w:separator/>
      </w:r>
    </w:p>
  </w:endnote>
  <w:endnote w:type="continuationSeparator" w:id="0">
    <w:p w:rsidR="00B93F39" w:rsidRDefault="00B9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9" w:rsidRDefault="009D7D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9" w:rsidRDefault="009D7D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39" w:rsidRDefault="00B93F39">
      <w:r>
        <w:separator/>
      </w:r>
    </w:p>
  </w:footnote>
  <w:footnote w:type="continuationSeparator" w:id="0">
    <w:p w:rsidR="00B93F39" w:rsidRDefault="00B93F39">
      <w:r>
        <w:continuationSeparator/>
      </w:r>
    </w:p>
  </w:footnote>
  <w:footnote w:id="1">
    <w:p w:rsidR="00585C8E" w:rsidRPr="00530A8C" w:rsidRDefault="00585C8E" w:rsidP="00585C8E">
      <w:pPr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B87FA9">
        <w:rPr>
          <w:rStyle w:val="Rimandonotaapidipagina"/>
          <w:rFonts w:ascii="Garamond" w:hAnsi="Garamond"/>
        </w:rPr>
        <w:footnoteRef/>
      </w:r>
      <w:r w:rsidRPr="00B87FA9">
        <w:rPr>
          <w:rFonts w:ascii="Garamond" w:hAnsi="Garamond"/>
        </w:rPr>
        <w:t xml:space="preserve"> </w:t>
      </w:r>
      <w:r w:rsidRPr="00B87FA9">
        <w:rPr>
          <w:rFonts w:ascii="Garamond" w:hAnsi="Garamond" w:cs="Times New Roman"/>
          <w:b/>
          <w:bCs/>
          <w:i/>
          <w:iCs/>
          <w:sz w:val="20"/>
          <w:szCs w:val="20"/>
        </w:rPr>
        <w:t xml:space="preserve"> </w:t>
      </w:r>
      <w:r w:rsidRPr="00530A8C">
        <w:rPr>
          <w:rFonts w:ascii="Garamond" w:hAnsi="Garamond" w:cs="Times New Roman"/>
          <w:sz w:val="20"/>
          <w:szCs w:val="20"/>
        </w:rPr>
        <w:t xml:space="preserve">L’offerta tecnica, deve essere sottoscritta dal legale rappresentante del concorrente o da un suo procuratore secondo le modalità previste dal </w:t>
      </w:r>
      <w:r w:rsidRPr="00530A8C">
        <w:rPr>
          <w:rFonts w:ascii="Garamond" w:hAnsi="Garamond" w:cs="Times New Roman"/>
          <w:b/>
          <w:bCs/>
          <w:sz w:val="20"/>
          <w:szCs w:val="20"/>
        </w:rPr>
        <w:t>paragrafo 12 della Lettera d’Invito</w:t>
      </w:r>
      <w:r w:rsidRPr="00530A8C">
        <w:rPr>
          <w:rFonts w:ascii="Garamond" w:hAnsi="Garamond" w:cs="Times New Roman"/>
          <w:sz w:val="20"/>
          <w:szCs w:val="20"/>
        </w:rPr>
        <w:t xml:space="preserve">. </w:t>
      </w:r>
      <w:r w:rsidRPr="00530A8C">
        <w:rPr>
          <w:rFonts w:ascii="Garamond" w:hAnsi="Garamond" w:cs="Times New Roman"/>
          <w:color w:val="000000"/>
          <w:sz w:val="20"/>
          <w:szCs w:val="20"/>
        </w:rPr>
        <w:t>Qualora la documentazione venga sottoscritta dal “procuratore/i” della società, dovrà essere allegata copia della relativa procura notarile (generale o speciale) o altro documento da cui evincere i poteri di rappresentanza in originale oppure in copia autenticata.</w:t>
      </w:r>
    </w:p>
    <w:p w:rsidR="00585C8E" w:rsidRDefault="00585C8E" w:rsidP="00585C8E">
      <w:pPr>
        <w:pStyle w:val="Testonotaapidipagina"/>
      </w:pPr>
      <w:r w:rsidRPr="007B03FD">
        <w:rPr>
          <w:rFonts w:ascii="Garamond" w:hAnsi="Garamond" w:cs="Times New Roman"/>
          <w:i/>
          <w:iCs/>
        </w:rPr>
        <w:br w:type="page"/>
      </w:r>
    </w:p>
  </w:footnote>
  <w:footnote w:id="2">
    <w:p w:rsidR="00530A8C" w:rsidRPr="00530A8C" w:rsidRDefault="00530A8C" w:rsidP="00530A8C">
      <w:pPr>
        <w:jc w:val="both"/>
        <w:rPr>
          <w:rFonts w:ascii="Garamond" w:hAnsi="Garamond" w:cs="Times New Roman"/>
          <w:sz w:val="20"/>
          <w:szCs w:val="20"/>
        </w:rPr>
      </w:pPr>
      <w:r w:rsidRPr="00530A8C">
        <w:rPr>
          <w:rFonts w:ascii="Garamond" w:hAnsi="Garamond" w:cs="Times New Roman"/>
          <w:sz w:val="20"/>
          <w:szCs w:val="20"/>
        </w:rPr>
        <w:footnoteRef/>
      </w:r>
      <w:r w:rsidRPr="00530A8C">
        <w:rPr>
          <w:rFonts w:ascii="Garamond" w:hAnsi="Garamond" w:cs="Times New Roman"/>
          <w:sz w:val="20"/>
          <w:szCs w:val="20"/>
        </w:rPr>
        <w:t xml:space="preserve"> In caso di Raggruppamento temporaneo di Imprese, l’Offerta deve essere sottoscritta da ogni componente del raggruppamento.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9" w:rsidRDefault="009D7D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:rsidRPr="00B93F39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B93F39" w:rsidRDefault="008A61A1" w:rsidP="0098234A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B93F39">
            <w:rPr>
              <w:rFonts w:ascii="Times New Roman" w:hAnsi="Times New Roman"/>
              <w:lang w:val="it-IT" w:eastAsia="it-IT"/>
            </w:rPr>
            <w:t xml:space="preserve">Allegato </w:t>
          </w:r>
          <w:r w:rsidR="00585C8E" w:rsidRPr="00B93F39">
            <w:rPr>
              <w:rFonts w:ascii="Times New Roman" w:hAnsi="Times New Roman"/>
              <w:lang w:val="it-IT" w:eastAsia="it-IT"/>
            </w:rPr>
            <w:t>A5</w:t>
          </w:r>
          <w:r w:rsidR="00D74607" w:rsidRPr="00B93F39">
            <w:rPr>
              <w:rFonts w:ascii="Times New Roman" w:hAnsi="Times New Roman"/>
              <w:lang w:val="it-IT" w:eastAsia="it-IT"/>
            </w:rPr>
            <w:t xml:space="preserve"> </w:t>
          </w:r>
          <w:r w:rsidR="0098234A">
            <w:rPr>
              <w:rFonts w:ascii="Times New Roman" w:hAnsi="Times New Roman"/>
              <w:lang w:val="it-IT" w:eastAsia="it-IT"/>
            </w:rPr>
            <w:t xml:space="preserve">                                                                        </w:t>
          </w:r>
          <w:r w:rsidR="009D7DF9">
            <w:rPr>
              <w:rFonts w:ascii="Times New Roman" w:hAnsi="Times New Roman"/>
              <w:lang w:val="it-IT" w:eastAsia="it-IT"/>
            </w:rPr>
            <w:t xml:space="preserve">              </w:t>
          </w:r>
          <w:bookmarkStart w:id="0" w:name="_GoBack"/>
          <w:bookmarkEnd w:id="0"/>
          <w:r w:rsidR="0098234A">
            <w:rPr>
              <w:rFonts w:ascii="Times New Roman" w:hAnsi="Times New Roman"/>
              <w:lang w:val="it-IT" w:eastAsia="it-IT"/>
            </w:rPr>
            <w:t xml:space="preserve">              </w:t>
          </w:r>
          <w:r w:rsidRPr="00B93F39">
            <w:rPr>
              <w:rFonts w:ascii="Times New Roman" w:hAnsi="Times New Roman"/>
              <w:lang w:val="it-IT" w:eastAsia="it-IT"/>
            </w:rPr>
            <w:t xml:space="preserve">pag. </w:t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D7DF9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D7DF9">
            <w:rPr>
              <w:rStyle w:val="Numeropagina"/>
              <w:rFonts w:ascii="Times New Roman" w:hAnsi="Times New Roman"/>
              <w:noProof/>
              <w:lang w:val="it-IT" w:eastAsia="it-IT"/>
            </w:rPr>
            <w:t>3</w:t>
          </w:r>
          <w:r w:rsidRPr="00B93F39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64"/>
    </w:tblGrid>
    <w:tr w:rsidR="008A61A1" w:rsidRPr="00BF3161" w:rsidTr="00A04BE0">
      <w:trPr>
        <w:trHeight w:hRule="exact" w:val="1410"/>
      </w:trPr>
      <w:tc>
        <w:tcPr>
          <w:tcW w:w="926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D2B63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299C8FAE" wp14:editId="4A34B186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:rsidR="008A61A1" w:rsidRPr="0088295E" w:rsidRDefault="008A61A1" w:rsidP="0098234A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7B03FD">
            <w:rPr>
              <w:rFonts w:ascii="Times New Roman" w:hAnsi="Times New Roman"/>
              <w:b/>
              <w:bCs/>
              <w:lang w:val="it-IT" w:eastAsia="it-IT"/>
            </w:rPr>
            <w:t>A5</w:t>
          </w:r>
          <w:r w:rsidR="00FF6063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98234A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                                                   </w:t>
          </w:r>
          <w:r w:rsidR="009D7DF9">
            <w:rPr>
              <w:rFonts w:ascii="Times New Roman" w:hAnsi="Times New Roman"/>
              <w:b/>
              <w:bCs/>
              <w:lang w:val="it-IT" w:eastAsia="it-IT"/>
            </w:rPr>
            <w:t xml:space="preserve">                 </w:t>
          </w:r>
          <w:r w:rsidR="0098234A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D7DF9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D7DF9">
            <w:rPr>
              <w:rStyle w:val="Numeropagina"/>
              <w:rFonts w:ascii="Times New Roman" w:hAnsi="Times New Roman"/>
              <w:noProof/>
              <w:lang w:val="it-IT" w:eastAsia="it-IT"/>
            </w:rPr>
            <w:t>3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8A61A1" w:rsidP="004527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AC7"/>
    <w:multiLevelType w:val="hybridMultilevel"/>
    <w:tmpl w:val="77207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9A7"/>
    <w:multiLevelType w:val="hybridMultilevel"/>
    <w:tmpl w:val="521E9E7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3F3"/>
    <w:multiLevelType w:val="hybridMultilevel"/>
    <w:tmpl w:val="0FAC9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03B"/>
    <w:multiLevelType w:val="hybridMultilevel"/>
    <w:tmpl w:val="34D67B1C"/>
    <w:lvl w:ilvl="0" w:tplc="FD0A3748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02DD"/>
    <w:multiLevelType w:val="hybridMultilevel"/>
    <w:tmpl w:val="3DC05D8A"/>
    <w:lvl w:ilvl="0" w:tplc="80CEDD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FFE"/>
    <w:multiLevelType w:val="hybridMultilevel"/>
    <w:tmpl w:val="6110FF90"/>
    <w:lvl w:ilvl="0" w:tplc="0240A556">
      <w:start w:val="15"/>
      <w:numFmt w:val="decimal"/>
      <w:lvlText w:val="%1."/>
      <w:lvlJc w:val="left"/>
      <w:pPr>
        <w:ind w:left="2977" w:hanging="708"/>
      </w:pPr>
      <w:rPr>
        <w:rFonts w:ascii="Garamond" w:eastAsia="Garamond" w:hAnsi="Garamond" w:cstheme="minorHAnsi" w:hint="default"/>
        <w:color w:val="000009"/>
        <w:spacing w:val="0"/>
        <w:w w:val="99"/>
        <w:sz w:val="20"/>
        <w:szCs w:val="20"/>
      </w:rPr>
    </w:lvl>
    <w:lvl w:ilvl="1" w:tplc="6F36EB1A">
      <w:numFmt w:val="bullet"/>
      <w:lvlText w:val="-"/>
      <w:lvlJc w:val="left"/>
      <w:pPr>
        <w:ind w:left="536" w:hanging="145"/>
      </w:pPr>
      <w:rPr>
        <w:rFonts w:ascii="Garamond" w:eastAsia="Garamond" w:hAnsi="Garamond" w:cs="Garamond" w:hint="default"/>
        <w:w w:val="99"/>
        <w:sz w:val="24"/>
        <w:szCs w:val="24"/>
      </w:rPr>
    </w:lvl>
    <w:lvl w:ilvl="2" w:tplc="E9B2D73E">
      <w:numFmt w:val="bullet"/>
      <w:lvlText w:val="-"/>
      <w:lvlJc w:val="left"/>
      <w:pPr>
        <w:ind w:left="1102" w:hanging="140"/>
      </w:pPr>
      <w:rPr>
        <w:rFonts w:hint="default"/>
        <w:w w:val="99"/>
      </w:rPr>
    </w:lvl>
    <w:lvl w:ilvl="3" w:tplc="026AF900">
      <w:numFmt w:val="bullet"/>
      <w:lvlText w:val="•"/>
      <w:lvlJc w:val="left"/>
      <w:pPr>
        <w:ind w:left="2227" w:hanging="140"/>
      </w:pPr>
      <w:rPr>
        <w:rFonts w:hint="default"/>
      </w:rPr>
    </w:lvl>
    <w:lvl w:ilvl="4" w:tplc="FDE046D2">
      <w:numFmt w:val="bullet"/>
      <w:lvlText w:val="•"/>
      <w:lvlJc w:val="left"/>
      <w:pPr>
        <w:ind w:left="3355" w:hanging="140"/>
      </w:pPr>
      <w:rPr>
        <w:rFonts w:hint="default"/>
      </w:rPr>
    </w:lvl>
    <w:lvl w:ilvl="5" w:tplc="546E6026">
      <w:numFmt w:val="bullet"/>
      <w:lvlText w:val="•"/>
      <w:lvlJc w:val="left"/>
      <w:pPr>
        <w:ind w:left="4482" w:hanging="140"/>
      </w:pPr>
      <w:rPr>
        <w:rFonts w:hint="default"/>
      </w:rPr>
    </w:lvl>
    <w:lvl w:ilvl="6" w:tplc="093EF236">
      <w:numFmt w:val="bullet"/>
      <w:lvlText w:val="•"/>
      <w:lvlJc w:val="left"/>
      <w:pPr>
        <w:ind w:left="5610" w:hanging="140"/>
      </w:pPr>
      <w:rPr>
        <w:rFonts w:hint="default"/>
      </w:rPr>
    </w:lvl>
    <w:lvl w:ilvl="7" w:tplc="B34E2352">
      <w:numFmt w:val="bullet"/>
      <w:lvlText w:val="•"/>
      <w:lvlJc w:val="left"/>
      <w:pPr>
        <w:ind w:left="6737" w:hanging="140"/>
      </w:pPr>
      <w:rPr>
        <w:rFonts w:hint="default"/>
      </w:rPr>
    </w:lvl>
    <w:lvl w:ilvl="8" w:tplc="8DA8F9D2">
      <w:numFmt w:val="bullet"/>
      <w:lvlText w:val="•"/>
      <w:lvlJc w:val="left"/>
      <w:pPr>
        <w:ind w:left="7865" w:hanging="140"/>
      </w:pPr>
      <w:rPr>
        <w:rFonts w:hint="default"/>
      </w:rPr>
    </w:lvl>
  </w:abstractNum>
  <w:abstractNum w:abstractNumId="6" w15:restartNumberingAfterBreak="0">
    <w:nsid w:val="25335EFC"/>
    <w:multiLevelType w:val="hybridMultilevel"/>
    <w:tmpl w:val="11CABD64"/>
    <w:lvl w:ilvl="0" w:tplc="52CE383A">
      <w:start w:val="1"/>
      <w:numFmt w:val="decimal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C5D10"/>
    <w:multiLevelType w:val="hybridMultilevel"/>
    <w:tmpl w:val="C6B23B38"/>
    <w:lvl w:ilvl="0" w:tplc="3CE0B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3A85"/>
    <w:multiLevelType w:val="multilevel"/>
    <w:tmpl w:val="F6EE91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2F46E8"/>
    <w:multiLevelType w:val="hybridMultilevel"/>
    <w:tmpl w:val="01C89BC6"/>
    <w:lvl w:ilvl="0" w:tplc="80CEDD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6D63"/>
    <w:multiLevelType w:val="hybridMultilevel"/>
    <w:tmpl w:val="9FD07CD4"/>
    <w:lvl w:ilvl="0" w:tplc="79FE75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A56BF"/>
    <w:multiLevelType w:val="hybridMultilevel"/>
    <w:tmpl w:val="6408EDD4"/>
    <w:lvl w:ilvl="0" w:tplc="E4948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62240"/>
    <w:multiLevelType w:val="hybridMultilevel"/>
    <w:tmpl w:val="60BED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132C"/>
    <w:multiLevelType w:val="hybridMultilevel"/>
    <w:tmpl w:val="722C9520"/>
    <w:lvl w:ilvl="0" w:tplc="80CEDD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7445C"/>
    <w:multiLevelType w:val="hybridMultilevel"/>
    <w:tmpl w:val="5BA41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4C66"/>
    <w:multiLevelType w:val="hybridMultilevel"/>
    <w:tmpl w:val="5518D6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C53F4"/>
    <w:multiLevelType w:val="hybridMultilevel"/>
    <w:tmpl w:val="0C28A7C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1B6B"/>
    <w:multiLevelType w:val="hybridMultilevel"/>
    <w:tmpl w:val="1356233C"/>
    <w:lvl w:ilvl="0" w:tplc="E4948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C2FF3"/>
    <w:multiLevelType w:val="hybridMultilevel"/>
    <w:tmpl w:val="A9767CC4"/>
    <w:lvl w:ilvl="0" w:tplc="8E200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11C1C"/>
    <w:multiLevelType w:val="multilevel"/>
    <w:tmpl w:val="16783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C6248B"/>
    <w:multiLevelType w:val="multilevel"/>
    <w:tmpl w:val="64DA9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4C3CB5"/>
    <w:multiLevelType w:val="hybridMultilevel"/>
    <w:tmpl w:val="6D76E6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C2C6D"/>
    <w:multiLevelType w:val="hybridMultilevel"/>
    <w:tmpl w:val="FFE0B866"/>
    <w:lvl w:ilvl="0" w:tplc="38964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3"/>
  </w:num>
  <w:num w:numId="5">
    <w:abstractNumId w:val="20"/>
  </w:num>
  <w:num w:numId="6">
    <w:abstractNumId w:val="14"/>
  </w:num>
  <w:num w:numId="7">
    <w:abstractNumId w:val="9"/>
  </w:num>
  <w:num w:numId="8">
    <w:abstractNumId w:val="13"/>
  </w:num>
  <w:num w:numId="9">
    <w:abstractNumId w:val="22"/>
  </w:num>
  <w:num w:numId="10">
    <w:abstractNumId w:val="4"/>
  </w:num>
  <w:num w:numId="11">
    <w:abstractNumId w:val="12"/>
  </w:num>
  <w:num w:numId="12">
    <w:abstractNumId w:val="2"/>
  </w:num>
  <w:num w:numId="13">
    <w:abstractNumId w:val="21"/>
  </w:num>
  <w:num w:numId="14">
    <w:abstractNumId w:val="18"/>
  </w:num>
  <w:num w:numId="15">
    <w:abstractNumId w:val="0"/>
  </w:num>
  <w:num w:numId="16">
    <w:abstractNumId w:val="6"/>
  </w:num>
  <w:num w:numId="17">
    <w:abstractNumId w:val="1"/>
  </w:num>
  <w:num w:numId="18">
    <w:abstractNumId w:val="16"/>
  </w:num>
  <w:num w:numId="19">
    <w:abstractNumId w:val="10"/>
  </w:num>
  <w:num w:numId="20">
    <w:abstractNumId w:val="5"/>
  </w:num>
  <w:num w:numId="21">
    <w:abstractNumId w:val="17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039E2"/>
    <w:rsid w:val="00005907"/>
    <w:rsid w:val="000119FB"/>
    <w:rsid w:val="00012C84"/>
    <w:rsid w:val="0001392B"/>
    <w:rsid w:val="00016415"/>
    <w:rsid w:val="00022A1D"/>
    <w:rsid w:val="00033805"/>
    <w:rsid w:val="00037E74"/>
    <w:rsid w:val="000404CF"/>
    <w:rsid w:val="0004580D"/>
    <w:rsid w:val="00050F3B"/>
    <w:rsid w:val="0005273D"/>
    <w:rsid w:val="00053DA7"/>
    <w:rsid w:val="00055841"/>
    <w:rsid w:val="00057713"/>
    <w:rsid w:val="00060FC7"/>
    <w:rsid w:val="00061992"/>
    <w:rsid w:val="00062879"/>
    <w:rsid w:val="0006434E"/>
    <w:rsid w:val="00070C7B"/>
    <w:rsid w:val="000767FD"/>
    <w:rsid w:val="0008108E"/>
    <w:rsid w:val="000840A4"/>
    <w:rsid w:val="00086458"/>
    <w:rsid w:val="00092900"/>
    <w:rsid w:val="00092C03"/>
    <w:rsid w:val="00094465"/>
    <w:rsid w:val="00096C1F"/>
    <w:rsid w:val="00096D5A"/>
    <w:rsid w:val="000A09DE"/>
    <w:rsid w:val="000A104B"/>
    <w:rsid w:val="000A25F9"/>
    <w:rsid w:val="000A41C3"/>
    <w:rsid w:val="000A6B1B"/>
    <w:rsid w:val="000A6BF4"/>
    <w:rsid w:val="000A7772"/>
    <w:rsid w:val="000B03A2"/>
    <w:rsid w:val="000B0C77"/>
    <w:rsid w:val="000B3C13"/>
    <w:rsid w:val="000B4C9E"/>
    <w:rsid w:val="000C2015"/>
    <w:rsid w:val="000C30D4"/>
    <w:rsid w:val="000C6039"/>
    <w:rsid w:val="000C7532"/>
    <w:rsid w:val="000D1217"/>
    <w:rsid w:val="000D3715"/>
    <w:rsid w:val="000D3A3D"/>
    <w:rsid w:val="000D733C"/>
    <w:rsid w:val="000E4576"/>
    <w:rsid w:val="000E4A09"/>
    <w:rsid w:val="000F2050"/>
    <w:rsid w:val="000F3FA0"/>
    <w:rsid w:val="000F74C2"/>
    <w:rsid w:val="00105169"/>
    <w:rsid w:val="0010646A"/>
    <w:rsid w:val="001067BB"/>
    <w:rsid w:val="001124AC"/>
    <w:rsid w:val="00117162"/>
    <w:rsid w:val="00117F28"/>
    <w:rsid w:val="00120F4B"/>
    <w:rsid w:val="001217E9"/>
    <w:rsid w:val="0012427D"/>
    <w:rsid w:val="001378EA"/>
    <w:rsid w:val="00143862"/>
    <w:rsid w:val="00145D7A"/>
    <w:rsid w:val="001516D8"/>
    <w:rsid w:val="00152562"/>
    <w:rsid w:val="001525C2"/>
    <w:rsid w:val="00153893"/>
    <w:rsid w:val="00154090"/>
    <w:rsid w:val="001617D9"/>
    <w:rsid w:val="001636BA"/>
    <w:rsid w:val="0016484A"/>
    <w:rsid w:val="0016648E"/>
    <w:rsid w:val="001664F2"/>
    <w:rsid w:val="0016721A"/>
    <w:rsid w:val="001675E4"/>
    <w:rsid w:val="0017466B"/>
    <w:rsid w:val="0017482D"/>
    <w:rsid w:val="00175575"/>
    <w:rsid w:val="00181AC5"/>
    <w:rsid w:val="001856EF"/>
    <w:rsid w:val="00185A64"/>
    <w:rsid w:val="0018607E"/>
    <w:rsid w:val="00187C5B"/>
    <w:rsid w:val="00191B25"/>
    <w:rsid w:val="00193237"/>
    <w:rsid w:val="00193CCE"/>
    <w:rsid w:val="001963B0"/>
    <w:rsid w:val="001A0242"/>
    <w:rsid w:val="001A1404"/>
    <w:rsid w:val="001A5072"/>
    <w:rsid w:val="001A6382"/>
    <w:rsid w:val="001A6607"/>
    <w:rsid w:val="001A6787"/>
    <w:rsid w:val="001A6BC2"/>
    <w:rsid w:val="001A70E1"/>
    <w:rsid w:val="001B08AB"/>
    <w:rsid w:val="001B0B3D"/>
    <w:rsid w:val="001B0CE7"/>
    <w:rsid w:val="001B3461"/>
    <w:rsid w:val="001B3DFF"/>
    <w:rsid w:val="001B4D13"/>
    <w:rsid w:val="001B5A6C"/>
    <w:rsid w:val="001B68B7"/>
    <w:rsid w:val="001B7DE7"/>
    <w:rsid w:val="001C0E3E"/>
    <w:rsid w:val="001C7277"/>
    <w:rsid w:val="001D33E2"/>
    <w:rsid w:val="001E197B"/>
    <w:rsid w:val="001E1EE3"/>
    <w:rsid w:val="001E2DAC"/>
    <w:rsid w:val="001E379C"/>
    <w:rsid w:val="001E45C1"/>
    <w:rsid w:val="001F060C"/>
    <w:rsid w:val="001F2D7D"/>
    <w:rsid w:val="001F3B4C"/>
    <w:rsid w:val="001F4C10"/>
    <w:rsid w:val="001F4F9D"/>
    <w:rsid w:val="002004BF"/>
    <w:rsid w:val="00201C87"/>
    <w:rsid w:val="00201E5E"/>
    <w:rsid w:val="00216210"/>
    <w:rsid w:val="00217D7C"/>
    <w:rsid w:val="0022193E"/>
    <w:rsid w:val="00222AD9"/>
    <w:rsid w:val="002232E8"/>
    <w:rsid w:val="00226138"/>
    <w:rsid w:val="00227CED"/>
    <w:rsid w:val="00230E83"/>
    <w:rsid w:val="002316B4"/>
    <w:rsid w:val="00234F82"/>
    <w:rsid w:val="0023623A"/>
    <w:rsid w:val="00236A87"/>
    <w:rsid w:val="002400BB"/>
    <w:rsid w:val="0024234A"/>
    <w:rsid w:val="00243D24"/>
    <w:rsid w:val="00244457"/>
    <w:rsid w:val="00244D91"/>
    <w:rsid w:val="00245761"/>
    <w:rsid w:val="0024754A"/>
    <w:rsid w:val="002513DB"/>
    <w:rsid w:val="002549F3"/>
    <w:rsid w:val="00255989"/>
    <w:rsid w:val="00261DB3"/>
    <w:rsid w:val="00262A8B"/>
    <w:rsid w:val="00262DF7"/>
    <w:rsid w:val="00262E15"/>
    <w:rsid w:val="002644E1"/>
    <w:rsid w:val="002647DA"/>
    <w:rsid w:val="00270DC7"/>
    <w:rsid w:val="002723C2"/>
    <w:rsid w:val="002725AE"/>
    <w:rsid w:val="00273934"/>
    <w:rsid w:val="00275B66"/>
    <w:rsid w:val="0027636A"/>
    <w:rsid w:val="00280DBA"/>
    <w:rsid w:val="0028458F"/>
    <w:rsid w:val="00287CA0"/>
    <w:rsid w:val="0029122A"/>
    <w:rsid w:val="00294B8B"/>
    <w:rsid w:val="002A01C9"/>
    <w:rsid w:val="002A1E62"/>
    <w:rsid w:val="002A27EE"/>
    <w:rsid w:val="002A5026"/>
    <w:rsid w:val="002A5226"/>
    <w:rsid w:val="002A5A92"/>
    <w:rsid w:val="002A6ABE"/>
    <w:rsid w:val="002B105F"/>
    <w:rsid w:val="002B1AA0"/>
    <w:rsid w:val="002B205A"/>
    <w:rsid w:val="002B20D8"/>
    <w:rsid w:val="002B25DD"/>
    <w:rsid w:val="002B488B"/>
    <w:rsid w:val="002C2C11"/>
    <w:rsid w:val="002C2F3B"/>
    <w:rsid w:val="002C60DB"/>
    <w:rsid w:val="002C6445"/>
    <w:rsid w:val="002C7448"/>
    <w:rsid w:val="002D0285"/>
    <w:rsid w:val="002F01F5"/>
    <w:rsid w:val="002F1981"/>
    <w:rsid w:val="002F36CF"/>
    <w:rsid w:val="002F37E4"/>
    <w:rsid w:val="002F5648"/>
    <w:rsid w:val="002F7816"/>
    <w:rsid w:val="002F798F"/>
    <w:rsid w:val="00301457"/>
    <w:rsid w:val="003034A2"/>
    <w:rsid w:val="00305A7C"/>
    <w:rsid w:val="00311C4B"/>
    <w:rsid w:val="00313039"/>
    <w:rsid w:val="00316B6A"/>
    <w:rsid w:val="00317803"/>
    <w:rsid w:val="00320EDE"/>
    <w:rsid w:val="003239F9"/>
    <w:rsid w:val="00324BB0"/>
    <w:rsid w:val="003257A8"/>
    <w:rsid w:val="0032610D"/>
    <w:rsid w:val="0032616C"/>
    <w:rsid w:val="00333029"/>
    <w:rsid w:val="0033668A"/>
    <w:rsid w:val="00346EF2"/>
    <w:rsid w:val="00352895"/>
    <w:rsid w:val="00354BAB"/>
    <w:rsid w:val="00354D79"/>
    <w:rsid w:val="003551F0"/>
    <w:rsid w:val="003559A3"/>
    <w:rsid w:val="00357B33"/>
    <w:rsid w:val="003613C7"/>
    <w:rsid w:val="003652D1"/>
    <w:rsid w:val="00370556"/>
    <w:rsid w:val="003723C2"/>
    <w:rsid w:val="0037245E"/>
    <w:rsid w:val="003742AD"/>
    <w:rsid w:val="00375275"/>
    <w:rsid w:val="00376199"/>
    <w:rsid w:val="00376526"/>
    <w:rsid w:val="0037656E"/>
    <w:rsid w:val="003767BF"/>
    <w:rsid w:val="00377E5D"/>
    <w:rsid w:val="003800F5"/>
    <w:rsid w:val="0038044F"/>
    <w:rsid w:val="003838D9"/>
    <w:rsid w:val="00385E43"/>
    <w:rsid w:val="00385FDD"/>
    <w:rsid w:val="003878FD"/>
    <w:rsid w:val="00395D3F"/>
    <w:rsid w:val="00396B44"/>
    <w:rsid w:val="003A1FB0"/>
    <w:rsid w:val="003A2630"/>
    <w:rsid w:val="003A2A7A"/>
    <w:rsid w:val="003A5F3A"/>
    <w:rsid w:val="003A7EA6"/>
    <w:rsid w:val="003B0A41"/>
    <w:rsid w:val="003B13D5"/>
    <w:rsid w:val="003B1E87"/>
    <w:rsid w:val="003B3B69"/>
    <w:rsid w:val="003B7B50"/>
    <w:rsid w:val="003C1B8D"/>
    <w:rsid w:val="003C27F5"/>
    <w:rsid w:val="003C4C69"/>
    <w:rsid w:val="003C5BB3"/>
    <w:rsid w:val="003C5E67"/>
    <w:rsid w:val="003D0A9E"/>
    <w:rsid w:val="003D0CDA"/>
    <w:rsid w:val="003D2C47"/>
    <w:rsid w:val="003D421D"/>
    <w:rsid w:val="003D47C4"/>
    <w:rsid w:val="003D7193"/>
    <w:rsid w:val="003E0D3F"/>
    <w:rsid w:val="003E2965"/>
    <w:rsid w:val="003E7F61"/>
    <w:rsid w:val="003F210C"/>
    <w:rsid w:val="003F3D54"/>
    <w:rsid w:val="003F59EF"/>
    <w:rsid w:val="003F5FC5"/>
    <w:rsid w:val="003F7778"/>
    <w:rsid w:val="0040059D"/>
    <w:rsid w:val="00404266"/>
    <w:rsid w:val="0041272F"/>
    <w:rsid w:val="004161DA"/>
    <w:rsid w:val="004222C9"/>
    <w:rsid w:val="00423007"/>
    <w:rsid w:val="00423434"/>
    <w:rsid w:val="00423CEB"/>
    <w:rsid w:val="00424339"/>
    <w:rsid w:val="0042599F"/>
    <w:rsid w:val="004279C0"/>
    <w:rsid w:val="004303EF"/>
    <w:rsid w:val="004307AD"/>
    <w:rsid w:val="004365E0"/>
    <w:rsid w:val="00436A63"/>
    <w:rsid w:val="0043776A"/>
    <w:rsid w:val="00440039"/>
    <w:rsid w:val="00441CD9"/>
    <w:rsid w:val="00443A72"/>
    <w:rsid w:val="004461BC"/>
    <w:rsid w:val="00446861"/>
    <w:rsid w:val="00446E65"/>
    <w:rsid w:val="00450B5B"/>
    <w:rsid w:val="00452727"/>
    <w:rsid w:val="00454EB2"/>
    <w:rsid w:val="00454F9D"/>
    <w:rsid w:val="00464466"/>
    <w:rsid w:val="00464484"/>
    <w:rsid w:val="00467734"/>
    <w:rsid w:val="00470926"/>
    <w:rsid w:val="00476F8F"/>
    <w:rsid w:val="00482A88"/>
    <w:rsid w:val="0048305A"/>
    <w:rsid w:val="00487E65"/>
    <w:rsid w:val="004915F9"/>
    <w:rsid w:val="00493312"/>
    <w:rsid w:val="004937AA"/>
    <w:rsid w:val="00494913"/>
    <w:rsid w:val="00495BF3"/>
    <w:rsid w:val="004A1A6C"/>
    <w:rsid w:val="004A2A76"/>
    <w:rsid w:val="004B0440"/>
    <w:rsid w:val="004B5A7E"/>
    <w:rsid w:val="004B75D3"/>
    <w:rsid w:val="004C17C5"/>
    <w:rsid w:val="004C5DF2"/>
    <w:rsid w:val="004C6D93"/>
    <w:rsid w:val="004D080C"/>
    <w:rsid w:val="004D0846"/>
    <w:rsid w:val="004D1296"/>
    <w:rsid w:val="004D265D"/>
    <w:rsid w:val="004D4D6B"/>
    <w:rsid w:val="004D53A9"/>
    <w:rsid w:val="004E17FA"/>
    <w:rsid w:val="004E2E77"/>
    <w:rsid w:val="004E6954"/>
    <w:rsid w:val="004E69B8"/>
    <w:rsid w:val="004E75AA"/>
    <w:rsid w:val="004E7CF1"/>
    <w:rsid w:val="004F1FD1"/>
    <w:rsid w:val="004F5AAB"/>
    <w:rsid w:val="004F6ADA"/>
    <w:rsid w:val="00503D1C"/>
    <w:rsid w:val="00504480"/>
    <w:rsid w:val="005066CE"/>
    <w:rsid w:val="005076AE"/>
    <w:rsid w:val="00513088"/>
    <w:rsid w:val="005169D1"/>
    <w:rsid w:val="00520623"/>
    <w:rsid w:val="00521B3F"/>
    <w:rsid w:val="00522496"/>
    <w:rsid w:val="005234AF"/>
    <w:rsid w:val="00524DE6"/>
    <w:rsid w:val="00525FFD"/>
    <w:rsid w:val="00526A62"/>
    <w:rsid w:val="00530A8C"/>
    <w:rsid w:val="00531D81"/>
    <w:rsid w:val="00532948"/>
    <w:rsid w:val="00532AE7"/>
    <w:rsid w:val="005339EC"/>
    <w:rsid w:val="005358DF"/>
    <w:rsid w:val="00536AB4"/>
    <w:rsid w:val="00537399"/>
    <w:rsid w:val="00540E97"/>
    <w:rsid w:val="005416F8"/>
    <w:rsid w:val="00544292"/>
    <w:rsid w:val="00546CF2"/>
    <w:rsid w:val="00547BF9"/>
    <w:rsid w:val="00552077"/>
    <w:rsid w:val="005534E7"/>
    <w:rsid w:val="0055578D"/>
    <w:rsid w:val="00556FC6"/>
    <w:rsid w:val="00560DF8"/>
    <w:rsid w:val="00560E46"/>
    <w:rsid w:val="00565CA6"/>
    <w:rsid w:val="00580A61"/>
    <w:rsid w:val="00585C8E"/>
    <w:rsid w:val="00587509"/>
    <w:rsid w:val="00591217"/>
    <w:rsid w:val="005919D6"/>
    <w:rsid w:val="0059203B"/>
    <w:rsid w:val="005A2AE7"/>
    <w:rsid w:val="005A3D2C"/>
    <w:rsid w:val="005A5378"/>
    <w:rsid w:val="005B00E3"/>
    <w:rsid w:val="005B046A"/>
    <w:rsid w:val="005B1417"/>
    <w:rsid w:val="005B300A"/>
    <w:rsid w:val="005B4466"/>
    <w:rsid w:val="005B4FF5"/>
    <w:rsid w:val="005C03D6"/>
    <w:rsid w:val="005C54BD"/>
    <w:rsid w:val="005C7325"/>
    <w:rsid w:val="005D2683"/>
    <w:rsid w:val="005D72AC"/>
    <w:rsid w:val="005D7CB8"/>
    <w:rsid w:val="005E04CB"/>
    <w:rsid w:val="005E373E"/>
    <w:rsid w:val="005E7679"/>
    <w:rsid w:val="005F1CE4"/>
    <w:rsid w:val="005F1ED5"/>
    <w:rsid w:val="005F45AC"/>
    <w:rsid w:val="005F629F"/>
    <w:rsid w:val="005F68CB"/>
    <w:rsid w:val="005F7080"/>
    <w:rsid w:val="00602538"/>
    <w:rsid w:val="00610444"/>
    <w:rsid w:val="00611777"/>
    <w:rsid w:val="00611DD1"/>
    <w:rsid w:val="0061237A"/>
    <w:rsid w:val="00613E11"/>
    <w:rsid w:val="00617B21"/>
    <w:rsid w:val="00620123"/>
    <w:rsid w:val="00620B89"/>
    <w:rsid w:val="00624765"/>
    <w:rsid w:val="00626E20"/>
    <w:rsid w:val="0063000F"/>
    <w:rsid w:val="006313C1"/>
    <w:rsid w:val="00634433"/>
    <w:rsid w:val="006348E6"/>
    <w:rsid w:val="00637019"/>
    <w:rsid w:val="006371A9"/>
    <w:rsid w:val="00637370"/>
    <w:rsid w:val="00640EA8"/>
    <w:rsid w:val="006417EE"/>
    <w:rsid w:val="006422DC"/>
    <w:rsid w:val="0064307D"/>
    <w:rsid w:val="0064452E"/>
    <w:rsid w:val="00645A77"/>
    <w:rsid w:val="006460A9"/>
    <w:rsid w:val="00651A64"/>
    <w:rsid w:val="006556AE"/>
    <w:rsid w:val="00656845"/>
    <w:rsid w:val="0066544B"/>
    <w:rsid w:val="00666FC8"/>
    <w:rsid w:val="00674367"/>
    <w:rsid w:val="00674768"/>
    <w:rsid w:val="0067524C"/>
    <w:rsid w:val="006757E4"/>
    <w:rsid w:val="00681A08"/>
    <w:rsid w:val="00681EA1"/>
    <w:rsid w:val="00681FE3"/>
    <w:rsid w:val="006824A5"/>
    <w:rsid w:val="006838FA"/>
    <w:rsid w:val="006856C2"/>
    <w:rsid w:val="00687214"/>
    <w:rsid w:val="00693719"/>
    <w:rsid w:val="006A12E7"/>
    <w:rsid w:val="006A4B84"/>
    <w:rsid w:val="006B30F5"/>
    <w:rsid w:val="006B4967"/>
    <w:rsid w:val="006C25B1"/>
    <w:rsid w:val="006C5B8B"/>
    <w:rsid w:val="006C5CC3"/>
    <w:rsid w:val="006C7429"/>
    <w:rsid w:val="006D189A"/>
    <w:rsid w:val="006D2A1A"/>
    <w:rsid w:val="006D2AA6"/>
    <w:rsid w:val="006D2B63"/>
    <w:rsid w:val="006D7139"/>
    <w:rsid w:val="006D7286"/>
    <w:rsid w:val="006E0B9F"/>
    <w:rsid w:val="006E1FDA"/>
    <w:rsid w:val="006E2778"/>
    <w:rsid w:val="006E4BC0"/>
    <w:rsid w:val="006F225B"/>
    <w:rsid w:val="006F26E8"/>
    <w:rsid w:val="006F2F9E"/>
    <w:rsid w:val="006F38C6"/>
    <w:rsid w:val="006F395C"/>
    <w:rsid w:val="006F685E"/>
    <w:rsid w:val="00704606"/>
    <w:rsid w:val="00713B75"/>
    <w:rsid w:val="00725DB5"/>
    <w:rsid w:val="0073148D"/>
    <w:rsid w:val="007344F5"/>
    <w:rsid w:val="007347CC"/>
    <w:rsid w:val="00734EFD"/>
    <w:rsid w:val="007448C2"/>
    <w:rsid w:val="00745851"/>
    <w:rsid w:val="00745F6C"/>
    <w:rsid w:val="0074668A"/>
    <w:rsid w:val="00750AFD"/>
    <w:rsid w:val="0075223B"/>
    <w:rsid w:val="00752572"/>
    <w:rsid w:val="00752D55"/>
    <w:rsid w:val="00756B6C"/>
    <w:rsid w:val="00757388"/>
    <w:rsid w:val="0076027A"/>
    <w:rsid w:val="00761072"/>
    <w:rsid w:val="00763DC8"/>
    <w:rsid w:val="00764DFA"/>
    <w:rsid w:val="00766AFD"/>
    <w:rsid w:val="00770B99"/>
    <w:rsid w:val="00771B99"/>
    <w:rsid w:val="00773D4F"/>
    <w:rsid w:val="00774B05"/>
    <w:rsid w:val="0077767B"/>
    <w:rsid w:val="00782A02"/>
    <w:rsid w:val="007836B2"/>
    <w:rsid w:val="00784639"/>
    <w:rsid w:val="00785460"/>
    <w:rsid w:val="00786833"/>
    <w:rsid w:val="007940C1"/>
    <w:rsid w:val="00794633"/>
    <w:rsid w:val="00795089"/>
    <w:rsid w:val="0079522C"/>
    <w:rsid w:val="00795F06"/>
    <w:rsid w:val="00797526"/>
    <w:rsid w:val="007A05BD"/>
    <w:rsid w:val="007B03FD"/>
    <w:rsid w:val="007B1CBC"/>
    <w:rsid w:val="007C4A2D"/>
    <w:rsid w:val="007C58CA"/>
    <w:rsid w:val="007C5DC1"/>
    <w:rsid w:val="007C5F91"/>
    <w:rsid w:val="007D074E"/>
    <w:rsid w:val="007D37EE"/>
    <w:rsid w:val="007D3C64"/>
    <w:rsid w:val="007D462A"/>
    <w:rsid w:val="007E15F3"/>
    <w:rsid w:val="007E6138"/>
    <w:rsid w:val="007F013E"/>
    <w:rsid w:val="007F3FB0"/>
    <w:rsid w:val="007F7AE1"/>
    <w:rsid w:val="007F7F84"/>
    <w:rsid w:val="008000BD"/>
    <w:rsid w:val="0080015A"/>
    <w:rsid w:val="00800629"/>
    <w:rsid w:val="00801755"/>
    <w:rsid w:val="008021D8"/>
    <w:rsid w:val="00802418"/>
    <w:rsid w:val="008046CF"/>
    <w:rsid w:val="00810031"/>
    <w:rsid w:val="00810592"/>
    <w:rsid w:val="00812EAF"/>
    <w:rsid w:val="008151EE"/>
    <w:rsid w:val="008172E9"/>
    <w:rsid w:val="00821B52"/>
    <w:rsid w:val="008229E1"/>
    <w:rsid w:val="00824271"/>
    <w:rsid w:val="00824CA6"/>
    <w:rsid w:val="00825BD2"/>
    <w:rsid w:val="008273A6"/>
    <w:rsid w:val="008321EB"/>
    <w:rsid w:val="00836758"/>
    <w:rsid w:val="00837F66"/>
    <w:rsid w:val="0084072B"/>
    <w:rsid w:val="0084103F"/>
    <w:rsid w:val="00841426"/>
    <w:rsid w:val="0084150C"/>
    <w:rsid w:val="0084172E"/>
    <w:rsid w:val="00844BFC"/>
    <w:rsid w:val="00846C21"/>
    <w:rsid w:val="008523CC"/>
    <w:rsid w:val="008541B6"/>
    <w:rsid w:val="00856E2B"/>
    <w:rsid w:val="008570B5"/>
    <w:rsid w:val="00857A53"/>
    <w:rsid w:val="00861848"/>
    <w:rsid w:val="0086318A"/>
    <w:rsid w:val="00864D81"/>
    <w:rsid w:val="00867999"/>
    <w:rsid w:val="0087115D"/>
    <w:rsid w:val="00874E6A"/>
    <w:rsid w:val="00876579"/>
    <w:rsid w:val="00877FAB"/>
    <w:rsid w:val="00880627"/>
    <w:rsid w:val="0088295E"/>
    <w:rsid w:val="00882E66"/>
    <w:rsid w:val="0089222C"/>
    <w:rsid w:val="008A1143"/>
    <w:rsid w:val="008A1239"/>
    <w:rsid w:val="008A264F"/>
    <w:rsid w:val="008A61A1"/>
    <w:rsid w:val="008A6929"/>
    <w:rsid w:val="008A6B69"/>
    <w:rsid w:val="008B400D"/>
    <w:rsid w:val="008B5C10"/>
    <w:rsid w:val="008C006E"/>
    <w:rsid w:val="008C145D"/>
    <w:rsid w:val="008C2713"/>
    <w:rsid w:val="008C43A5"/>
    <w:rsid w:val="008C63F5"/>
    <w:rsid w:val="008D25C7"/>
    <w:rsid w:val="008D63D8"/>
    <w:rsid w:val="008D7E43"/>
    <w:rsid w:val="008E4432"/>
    <w:rsid w:val="008E7006"/>
    <w:rsid w:val="008F03E4"/>
    <w:rsid w:val="008F041D"/>
    <w:rsid w:val="008F18E5"/>
    <w:rsid w:val="008F1D2A"/>
    <w:rsid w:val="008F2B08"/>
    <w:rsid w:val="008F41D9"/>
    <w:rsid w:val="008F50D6"/>
    <w:rsid w:val="00903C37"/>
    <w:rsid w:val="00903D7C"/>
    <w:rsid w:val="00904A47"/>
    <w:rsid w:val="00905DD6"/>
    <w:rsid w:val="00910464"/>
    <w:rsid w:val="00913662"/>
    <w:rsid w:val="00913D47"/>
    <w:rsid w:val="00916372"/>
    <w:rsid w:val="00923C57"/>
    <w:rsid w:val="009243E5"/>
    <w:rsid w:val="00931DDC"/>
    <w:rsid w:val="00935EAC"/>
    <w:rsid w:val="00937D8C"/>
    <w:rsid w:val="00941635"/>
    <w:rsid w:val="00942DBA"/>
    <w:rsid w:val="00945751"/>
    <w:rsid w:val="0095131D"/>
    <w:rsid w:val="009520E5"/>
    <w:rsid w:val="0095276F"/>
    <w:rsid w:val="0095672A"/>
    <w:rsid w:val="00961578"/>
    <w:rsid w:val="009765FE"/>
    <w:rsid w:val="00976960"/>
    <w:rsid w:val="00981815"/>
    <w:rsid w:val="0098234A"/>
    <w:rsid w:val="009861E0"/>
    <w:rsid w:val="00990A26"/>
    <w:rsid w:val="00991664"/>
    <w:rsid w:val="009935CB"/>
    <w:rsid w:val="009942E7"/>
    <w:rsid w:val="00995039"/>
    <w:rsid w:val="009964CD"/>
    <w:rsid w:val="009A2207"/>
    <w:rsid w:val="009A3D33"/>
    <w:rsid w:val="009A4BE5"/>
    <w:rsid w:val="009A7639"/>
    <w:rsid w:val="009B3DA1"/>
    <w:rsid w:val="009B7929"/>
    <w:rsid w:val="009B7C85"/>
    <w:rsid w:val="009C326C"/>
    <w:rsid w:val="009C74FD"/>
    <w:rsid w:val="009C7841"/>
    <w:rsid w:val="009D247C"/>
    <w:rsid w:val="009D3553"/>
    <w:rsid w:val="009D3DD1"/>
    <w:rsid w:val="009D7447"/>
    <w:rsid w:val="009D7DF9"/>
    <w:rsid w:val="009E676B"/>
    <w:rsid w:val="009E6A32"/>
    <w:rsid w:val="009F2A75"/>
    <w:rsid w:val="009F32F9"/>
    <w:rsid w:val="009F3ADC"/>
    <w:rsid w:val="009F7C50"/>
    <w:rsid w:val="00A04BE0"/>
    <w:rsid w:val="00A116BE"/>
    <w:rsid w:val="00A13FFF"/>
    <w:rsid w:val="00A155F1"/>
    <w:rsid w:val="00A21273"/>
    <w:rsid w:val="00A2139A"/>
    <w:rsid w:val="00A218E8"/>
    <w:rsid w:val="00A31959"/>
    <w:rsid w:val="00A324AE"/>
    <w:rsid w:val="00A32ADC"/>
    <w:rsid w:val="00A410EC"/>
    <w:rsid w:val="00A43011"/>
    <w:rsid w:val="00A44902"/>
    <w:rsid w:val="00A469E5"/>
    <w:rsid w:val="00A47430"/>
    <w:rsid w:val="00A52108"/>
    <w:rsid w:val="00A53267"/>
    <w:rsid w:val="00A6030A"/>
    <w:rsid w:val="00A64759"/>
    <w:rsid w:val="00A71E1F"/>
    <w:rsid w:val="00A77DB0"/>
    <w:rsid w:val="00A84191"/>
    <w:rsid w:val="00A8445D"/>
    <w:rsid w:val="00A84894"/>
    <w:rsid w:val="00A8499B"/>
    <w:rsid w:val="00A857F6"/>
    <w:rsid w:val="00A85B07"/>
    <w:rsid w:val="00A863BA"/>
    <w:rsid w:val="00A879AC"/>
    <w:rsid w:val="00A903C9"/>
    <w:rsid w:val="00A915BB"/>
    <w:rsid w:val="00A94252"/>
    <w:rsid w:val="00A9430A"/>
    <w:rsid w:val="00A94F31"/>
    <w:rsid w:val="00A95401"/>
    <w:rsid w:val="00A96AA7"/>
    <w:rsid w:val="00A97F69"/>
    <w:rsid w:val="00AA25ED"/>
    <w:rsid w:val="00AA321A"/>
    <w:rsid w:val="00AA46A5"/>
    <w:rsid w:val="00AA6232"/>
    <w:rsid w:val="00AB13E1"/>
    <w:rsid w:val="00AB16D5"/>
    <w:rsid w:val="00AB7732"/>
    <w:rsid w:val="00AC0ABA"/>
    <w:rsid w:val="00AC0CBD"/>
    <w:rsid w:val="00AC72D4"/>
    <w:rsid w:val="00AD08B8"/>
    <w:rsid w:val="00AD4551"/>
    <w:rsid w:val="00AD69D9"/>
    <w:rsid w:val="00AE2C34"/>
    <w:rsid w:val="00AE5049"/>
    <w:rsid w:val="00AE50D5"/>
    <w:rsid w:val="00AF27C2"/>
    <w:rsid w:val="00AF3354"/>
    <w:rsid w:val="00AF3E89"/>
    <w:rsid w:val="00AF794D"/>
    <w:rsid w:val="00B02E25"/>
    <w:rsid w:val="00B0538E"/>
    <w:rsid w:val="00B05993"/>
    <w:rsid w:val="00B11B3B"/>
    <w:rsid w:val="00B12038"/>
    <w:rsid w:val="00B141E1"/>
    <w:rsid w:val="00B16881"/>
    <w:rsid w:val="00B168CC"/>
    <w:rsid w:val="00B20DB2"/>
    <w:rsid w:val="00B3169F"/>
    <w:rsid w:val="00B34EF2"/>
    <w:rsid w:val="00B40298"/>
    <w:rsid w:val="00B40A04"/>
    <w:rsid w:val="00B478C0"/>
    <w:rsid w:val="00B50F5C"/>
    <w:rsid w:val="00B519B5"/>
    <w:rsid w:val="00B53E0D"/>
    <w:rsid w:val="00B55C94"/>
    <w:rsid w:val="00B57DD4"/>
    <w:rsid w:val="00B607BF"/>
    <w:rsid w:val="00B62407"/>
    <w:rsid w:val="00B63A20"/>
    <w:rsid w:val="00B63D30"/>
    <w:rsid w:val="00B66B84"/>
    <w:rsid w:val="00B725BA"/>
    <w:rsid w:val="00B72D3D"/>
    <w:rsid w:val="00B74ADC"/>
    <w:rsid w:val="00B750CA"/>
    <w:rsid w:val="00B76B57"/>
    <w:rsid w:val="00B85E1D"/>
    <w:rsid w:val="00B87FA9"/>
    <w:rsid w:val="00B9170E"/>
    <w:rsid w:val="00B93F39"/>
    <w:rsid w:val="00B96EA3"/>
    <w:rsid w:val="00B97C77"/>
    <w:rsid w:val="00BA325E"/>
    <w:rsid w:val="00BA416C"/>
    <w:rsid w:val="00BA44D4"/>
    <w:rsid w:val="00BA61AC"/>
    <w:rsid w:val="00BB06CC"/>
    <w:rsid w:val="00BB21D1"/>
    <w:rsid w:val="00BC275F"/>
    <w:rsid w:val="00BC315F"/>
    <w:rsid w:val="00BC3EEB"/>
    <w:rsid w:val="00BC4C1A"/>
    <w:rsid w:val="00BC7688"/>
    <w:rsid w:val="00BC7B01"/>
    <w:rsid w:val="00BD6F73"/>
    <w:rsid w:val="00BD798F"/>
    <w:rsid w:val="00BE7023"/>
    <w:rsid w:val="00BF216A"/>
    <w:rsid w:val="00BF3161"/>
    <w:rsid w:val="00BF3553"/>
    <w:rsid w:val="00C00E7F"/>
    <w:rsid w:val="00C03960"/>
    <w:rsid w:val="00C039A0"/>
    <w:rsid w:val="00C1009D"/>
    <w:rsid w:val="00C115E1"/>
    <w:rsid w:val="00C132B0"/>
    <w:rsid w:val="00C1516C"/>
    <w:rsid w:val="00C17C7E"/>
    <w:rsid w:val="00C2012D"/>
    <w:rsid w:val="00C21B37"/>
    <w:rsid w:val="00C2433C"/>
    <w:rsid w:val="00C3207B"/>
    <w:rsid w:val="00C32AE1"/>
    <w:rsid w:val="00C32F41"/>
    <w:rsid w:val="00C34A68"/>
    <w:rsid w:val="00C3551F"/>
    <w:rsid w:val="00C40155"/>
    <w:rsid w:val="00C409F6"/>
    <w:rsid w:val="00C41403"/>
    <w:rsid w:val="00C4265F"/>
    <w:rsid w:val="00C43118"/>
    <w:rsid w:val="00C51766"/>
    <w:rsid w:val="00C51B6C"/>
    <w:rsid w:val="00C52B99"/>
    <w:rsid w:val="00C60904"/>
    <w:rsid w:val="00C60E01"/>
    <w:rsid w:val="00C60E50"/>
    <w:rsid w:val="00C66DCE"/>
    <w:rsid w:val="00C71B36"/>
    <w:rsid w:val="00C86593"/>
    <w:rsid w:val="00C912BB"/>
    <w:rsid w:val="00C918D9"/>
    <w:rsid w:val="00C948B7"/>
    <w:rsid w:val="00C96FE6"/>
    <w:rsid w:val="00C97087"/>
    <w:rsid w:val="00CA5B29"/>
    <w:rsid w:val="00CB1F41"/>
    <w:rsid w:val="00CB326E"/>
    <w:rsid w:val="00CB46AF"/>
    <w:rsid w:val="00CB61D6"/>
    <w:rsid w:val="00CC4008"/>
    <w:rsid w:val="00CD52D0"/>
    <w:rsid w:val="00CD62E7"/>
    <w:rsid w:val="00CE0685"/>
    <w:rsid w:val="00CE1E3B"/>
    <w:rsid w:val="00CE4AC1"/>
    <w:rsid w:val="00CE5093"/>
    <w:rsid w:val="00CF0900"/>
    <w:rsid w:val="00CF23E8"/>
    <w:rsid w:val="00CF360A"/>
    <w:rsid w:val="00CF4059"/>
    <w:rsid w:val="00CF574C"/>
    <w:rsid w:val="00D01A4D"/>
    <w:rsid w:val="00D07DCC"/>
    <w:rsid w:val="00D108D7"/>
    <w:rsid w:val="00D1186E"/>
    <w:rsid w:val="00D14E45"/>
    <w:rsid w:val="00D17E64"/>
    <w:rsid w:val="00D23AA3"/>
    <w:rsid w:val="00D25765"/>
    <w:rsid w:val="00D26EC7"/>
    <w:rsid w:val="00D2744F"/>
    <w:rsid w:val="00D2776E"/>
    <w:rsid w:val="00D27B40"/>
    <w:rsid w:val="00D301FA"/>
    <w:rsid w:val="00D327D7"/>
    <w:rsid w:val="00D331C4"/>
    <w:rsid w:val="00D33436"/>
    <w:rsid w:val="00D43098"/>
    <w:rsid w:val="00D459B8"/>
    <w:rsid w:val="00D50D03"/>
    <w:rsid w:val="00D51B72"/>
    <w:rsid w:val="00D53BA5"/>
    <w:rsid w:val="00D566AA"/>
    <w:rsid w:val="00D618E9"/>
    <w:rsid w:val="00D65D2C"/>
    <w:rsid w:val="00D6611F"/>
    <w:rsid w:val="00D66ED1"/>
    <w:rsid w:val="00D716B5"/>
    <w:rsid w:val="00D728A2"/>
    <w:rsid w:val="00D732F9"/>
    <w:rsid w:val="00D737A5"/>
    <w:rsid w:val="00D74607"/>
    <w:rsid w:val="00D7546A"/>
    <w:rsid w:val="00D775AD"/>
    <w:rsid w:val="00D81291"/>
    <w:rsid w:val="00D84D7D"/>
    <w:rsid w:val="00D85DF4"/>
    <w:rsid w:val="00D87299"/>
    <w:rsid w:val="00D87E68"/>
    <w:rsid w:val="00D90E97"/>
    <w:rsid w:val="00D914FE"/>
    <w:rsid w:val="00D92A4E"/>
    <w:rsid w:val="00D9418B"/>
    <w:rsid w:val="00DA3BDC"/>
    <w:rsid w:val="00DA3CC9"/>
    <w:rsid w:val="00DA5CE1"/>
    <w:rsid w:val="00DA6A0B"/>
    <w:rsid w:val="00DA7E00"/>
    <w:rsid w:val="00DB0E2C"/>
    <w:rsid w:val="00DB475F"/>
    <w:rsid w:val="00DB7312"/>
    <w:rsid w:val="00DC0E9A"/>
    <w:rsid w:val="00DC1144"/>
    <w:rsid w:val="00DC17A3"/>
    <w:rsid w:val="00DD1D7C"/>
    <w:rsid w:val="00DD28F4"/>
    <w:rsid w:val="00DD4F72"/>
    <w:rsid w:val="00DD581D"/>
    <w:rsid w:val="00DD5F75"/>
    <w:rsid w:val="00DE14A5"/>
    <w:rsid w:val="00DE602E"/>
    <w:rsid w:val="00DE6CD0"/>
    <w:rsid w:val="00DF2FB9"/>
    <w:rsid w:val="00DF4A91"/>
    <w:rsid w:val="00DF58DA"/>
    <w:rsid w:val="00E028D6"/>
    <w:rsid w:val="00E05088"/>
    <w:rsid w:val="00E061F8"/>
    <w:rsid w:val="00E07413"/>
    <w:rsid w:val="00E07D1E"/>
    <w:rsid w:val="00E11E10"/>
    <w:rsid w:val="00E12C80"/>
    <w:rsid w:val="00E13FEB"/>
    <w:rsid w:val="00E1623B"/>
    <w:rsid w:val="00E16AF8"/>
    <w:rsid w:val="00E16FA1"/>
    <w:rsid w:val="00E26AFF"/>
    <w:rsid w:val="00E27117"/>
    <w:rsid w:val="00E314EB"/>
    <w:rsid w:val="00E32271"/>
    <w:rsid w:val="00E33132"/>
    <w:rsid w:val="00E36A90"/>
    <w:rsid w:val="00E36E76"/>
    <w:rsid w:val="00E40524"/>
    <w:rsid w:val="00E42B18"/>
    <w:rsid w:val="00E4336F"/>
    <w:rsid w:val="00E45FD1"/>
    <w:rsid w:val="00E5737C"/>
    <w:rsid w:val="00E659BC"/>
    <w:rsid w:val="00E65EED"/>
    <w:rsid w:val="00E67534"/>
    <w:rsid w:val="00E6754F"/>
    <w:rsid w:val="00E702A6"/>
    <w:rsid w:val="00E70C56"/>
    <w:rsid w:val="00E719D8"/>
    <w:rsid w:val="00E74475"/>
    <w:rsid w:val="00E77608"/>
    <w:rsid w:val="00E80CCB"/>
    <w:rsid w:val="00E81E80"/>
    <w:rsid w:val="00E83883"/>
    <w:rsid w:val="00E9246B"/>
    <w:rsid w:val="00E92D2D"/>
    <w:rsid w:val="00E92FD8"/>
    <w:rsid w:val="00E9600A"/>
    <w:rsid w:val="00EA4B53"/>
    <w:rsid w:val="00EA5ECE"/>
    <w:rsid w:val="00EB5DF2"/>
    <w:rsid w:val="00EB6935"/>
    <w:rsid w:val="00EC36F4"/>
    <w:rsid w:val="00EC3E9F"/>
    <w:rsid w:val="00EC6DD7"/>
    <w:rsid w:val="00ED23F7"/>
    <w:rsid w:val="00ED3849"/>
    <w:rsid w:val="00ED4064"/>
    <w:rsid w:val="00ED4AAF"/>
    <w:rsid w:val="00ED56A5"/>
    <w:rsid w:val="00ED6E3B"/>
    <w:rsid w:val="00ED7C1C"/>
    <w:rsid w:val="00EE07F2"/>
    <w:rsid w:val="00EE1304"/>
    <w:rsid w:val="00EE3B14"/>
    <w:rsid w:val="00EE4F7E"/>
    <w:rsid w:val="00EF17E9"/>
    <w:rsid w:val="00EF37C6"/>
    <w:rsid w:val="00EF5AD4"/>
    <w:rsid w:val="00F04514"/>
    <w:rsid w:val="00F052C5"/>
    <w:rsid w:val="00F066A5"/>
    <w:rsid w:val="00F106C1"/>
    <w:rsid w:val="00F12E76"/>
    <w:rsid w:val="00F15F2E"/>
    <w:rsid w:val="00F163A4"/>
    <w:rsid w:val="00F17D9E"/>
    <w:rsid w:val="00F21DFD"/>
    <w:rsid w:val="00F22624"/>
    <w:rsid w:val="00F2577E"/>
    <w:rsid w:val="00F27BED"/>
    <w:rsid w:val="00F30ADE"/>
    <w:rsid w:val="00F33647"/>
    <w:rsid w:val="00F338B7"/>
    <w:rsid w:val="00F403F0"/>
    <w:rsid w:val="00F41CB5"/>
    <w:rsid w:val="00F43CBF"/>
    <w:rsid w:val="00F51F5B"/>
    <w:rsid w:val="00F52451"/>
    <w:rsid w:val="00F5302D"/>
    <w:rsid w:val="00F561F3"/>
    <w:rsid w:val="00F56403"/>
    <w:rsid w:val="00F6034B"/>
    <w:rsid w:val="00F66BF5"/>
    <w:rsid w:val="00F67A53"/>
    <w:rsid w:val="00F71DDF"/>
    <w:rsid w:val="00F71EC1"/>
    <w:rsid w:val="00F734B5"/>
    <w:rsid w:val="00F74E73"/>
    <w:rsid w:val="00F75D16"/>
    <w:rsid w:val="00F76712"/>
    <w:rsid w:val="00F824AE"/>
    <w:rsid w:val="00F829BC"/>
    <w:rsid w:val="00F8322D"/>
    <w:rsid w:val="00F8633A"/>
    <w:rsid w:val="00F86639"/>
    <w:rsid w:val="00F9114B"/>
    <w:rsid w:val="00F9137B"/>
    <w:rsid w:val="00F91A0F"/>
    <w:rsid w:val="00F9231F"/>
    <w:rsid w:val="00F924BB"/>
    <w:rsid w:val="00F9295F"/>
    <w:rsid w:val="00F92A0D"/>
    <w:rsid w:val="00F9433F"/>
    <w:rsid w:val="00F96260"/>
    <w:rsid w:val="00FA21A7"/>
    <w:rsid w:val="00FA6AFC"/>
    <w:rsid w:val="00FB60BA"/>
    <w:rsid w:val="00FC0485"/>
    <w:rsid w:val="00FC0976"/>
    <w:rsid w:val="00FC2CBB"/>
    <w:rsid w:val="00FC6E2B"/>
    <w:rsid w:val="00FD0096"/>
    <w:rsid w:val="00FD043B"/>
    <w:rsid w:val="00FD1A42"/>
    <w:rsid w:val="00FD23F9"/>
    <w:rsid w:val="00FD2D1D"/>
    <w:rsid w:val="00FD78D9"/>
    <w:rsid w:val="00FE1261"/>
    <w:rsid w:val="00FE1FD7"/>
    <w:rsid w:val="00FE3D26"/>
    <w:rsid w:val="00FE7167"/>
    <w:rsid w:val="00FE7596"/>
    <w:rsid w:val="00FE7FD1"/>
    <w:rsid w:val="00FF0E5A"/>
    <w:rsid w:val="00FF2873"/>
    <w:rsid w:val="00FF37BD"/>
    <w:rsid w:val="00FF6063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07CAC47"/>
  <w15:chartTrackingRefBased/>
  <w15:docId w15:val="{EF7AFF83-5919-43F0-8116-1C796B10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915BB"/>
    <w:pPr>
      <w:ind w:left="708"/>
    </w:pPr>
  </w:style>
  <w:style w:type="paragraph" w:customStyle="1" w:styleId="Stile1">
    <w:name w:val="Stile1"/>
    <w:basedOn w:val="Normale"/>
    <w:rsid w:val="004F5AAB"/>
    <w:pPr>
      <w:jc w:val="both"/>
    </w:pPr>
    <w:rPr>
      <w:rFonts w:ascii="New York" w:hAnsi="New York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8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5289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5C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5C8E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5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rie\Gara%20agg\ATTI%20DI%20GARA\DEFINITIVI\Richiesta%20di%20Offerta\Determina%20a%20contrarre\All%20A5.%20modello%20di%20Offerta%20tecn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1668A4-42A8-4EBF-A1CF-81A3F9463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301D70-A2B4-4AE4-9662-38BB0E94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A5. modello di Offerta tecnica.dotx</Template>
  <TotalTime>12</TotalTime>
  <Pages>3</Pages>
  <Words>851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6862</CharactersWithSpaces>
  <SharedDoc>false</SharedDoc>
  <HLinks>
    <vt:vector size="6" baseType="variant">
      <vt:variant>
        <vt:i4>4194352</vt:i4>
      </vt:variant>
      <vt:variant>
        <vt:i4>0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Regione del Veneto</dc:creator>
  <cp:keywords/>
  <cp:lastModifiedBy>Silvia Tricarico</cp:lastModifiedBy>
  <cp:revision>9</cp:revision>
  <cp:lastPrinted>2018-09-13T11:41:00Z</cp:lastPrinted>
  <dcterms:created xsi:type="dcterms:W3CDTF">2021-03-24T09:42:00Z</dcterms:created>
  <dcterms:modified xsi:type="dcterms:W3CDTF">2021-03-24T11:53:00Z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